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05B1" w14:textId="77777777" w:rsidR="00100F5E" w:rsidRDefault="00100F5E" w:rsidP="00100F5E">
      <w:pPr>
        <w:spacing w:before="120"/>
        <w:jc w:val="center"/>
        <w:rPr>
          <w:rFonts w:ascii="Arial Narrow" w:hAnsi="Arial Narrow"/>
          <w:sz w:val="40"/>
          <w:szCs w:val="40"/>
        </w:rPr>
      </w:pPr>
      <w:bookmarkStart w:id="0" w:name="OLE_LINK1"/>
      <w:bookmarkStart w:id="1" w:name="OLE_LINK2"/>
    </w:p>
    <w:p w14:paraId="59C68303" w14:textId="5AC7A208" w:rsidR="00100F5E" w:rsidRDefault="00100F5E" w:rsidP="00100F5E">
      <w:pPr>
        <w:spacing w:before="12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Prijava v postopek certificiranja</w:t>
      </w:r>
    </w:p>
    <w:p w14:paraId="2F9CEFFE" w14:textId="77777777" w:rsidR="00100F5E" w:rsidRDefault="00100F5E" w:rsidP="00100F5E">
      <w:pPr>
        <w:jc w:val="center"/>
        <w:rPr>
          <w:rFonts w:ascii="Arial Narrow" w:hAnsi="Arial Narrow" w:cs="Tahoma"/>
          <w:b/>
          <w:bCs/>
        </w:rPr>
      </w:pPr>
      <w:r w:rsidRPr="00BC5CE7">
        <w:rPr>
          <w:rFonts w:ascii="Arial Narrow" w:hAnsi="Arial Narrow" w:cs="Tahoma"/>
          <w:b/>
          <w:bCs/>
        </w:rPr>
        <w:t>ZAŠČITENIH KMETIJSKIH PRIDELKOV OZIROMA ŽIVIL</w:t>
      </w:r>
    </w:p>
    <w:p w14:paraId="32AFBE50" w14:textId="77777777" w:rsidR="00100F5E" w:rsidRPr="00BC5CE7" w:rsidRDefault="00100F5E" w:rsidP="00100F5E">
      <w:pPr>
        <w:jc w:val="center"/>
        <w:rPr>
          <w:rFonts w:ascii="Arial Narrow" w:hAnsi="Arial Narrow"/>
        </w:rPr>
      </w:pPr>
    </w:p>
    <w:tbl>
      <w:tblPr>
        <w:tblW w:w="104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701"/>
        <w:gridCol w:w="3402"/>
        <w:gridCol w:w="1570"/>
        <w:gridCol w:w="1418"/>
        <w:gridCol w:w="1968"/>
      </w:tblGrid>
      <w:tr w:rsidR="00100F5E" w14:paraId="0B11D448" w14:textId="77777777" w:rsidTr="0045438E">
        <w:trPr>
          <w:trHeight w:val="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24D124" w14:textId="77777777" w:rsidR="00100F5E" w:rsidRDefault="00100F5E" w:rsidP="0045438E">
            <w:pPr>
              <w:pStyle w:val="Glava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 Osnovni podatki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780FE4" w14:textId="77777777" w:rsidR="00100F5E" w:rsidRDefault="00100F5E" w:rsidP="0045438E">
            <w:pPr>
              <w:pStyle w:val="Naslov5"/>
              <w:spacing w:before="60" w:after="60"/>
              <w:ind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Št. pogodbe: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6986A" w14:textId="77777777" w:rsidR="00100F5E" w:rsidRDefault="00100F5E" w:rsidP="0045438E">
            <w:pPr>
              <w:pStyle w:val="Glava"/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100F5E" w14:paraId="6EA7F2D4" w14:textId="77777777" w:rsidTr="0045438E">
        <w:trPr>
          <w:trHeight w:val="20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835B" w14:textId="77777777" w:rsidR="00100F5E" w:rsidRDefault="00100F5E" w:rsidP="0045438E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Naziv združenja / podjetja / ime in priimek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fizične osebe</w:t>
            </w:r>
            <w:r>
              <w:rPr>
                <w:rFonts w:ascii="Arial Narrow" w:hAnsi="Arial Narrow"/>
                <w:sz w:val="20"/>
              </w:rPr>
              <w:t>:</w:t>
            </w:r>
          </w:p>
          <w:p w14:paraId="7601128C" w14:textId="77777777" w:rsidR="00100F5E" w:rsidRDefault="00100F5E" w:rsidP="0045438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728E" w14:textId="77777777" w:rsidR="00100F5E" w:rsidRDefault="00100F5E" w:rsidP="0045438E">
            <w:pPr>
              <w:pStyle w:val="Glava"/>
              <w:spacing w:before="120" w:line="36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886D" w14:textId="77777777" w:rsidR="00100F5E" w:rsidRDefault="00100F5E" w:rsidP="0045438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Matična št. </w:t>
            </w:r>
            <w:r>
              <w:rPr>
                <w:rFonts w:ascii="Arial Narrow" w:hAnsi="Arial Narrow"/>
                <w:bCs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s.p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., d.o.o., …)</w:t>
            </w:r>
            <w:r>
              <w:rPr>
                <w:rFonts w:ascii="Arial Narrow" w:hAnsi="Arial Narrow"/>
                <w:b/>
                <w:sz w:val="20"/>
              </w:rPr>
              <w:t xml:space="preserve">: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AB71" w14:textId="77777777" w:rsidR="00100F5E" w:rsidRDefault="00100F5E" w:rsidP="0045438E">
            <w:pPr>
              <w:pStyle w:val="Glava"/>
              <w:spacing w:before="120"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100F5E" w14:paraId="0D82E9CF" w14:textId="77777777" w:rsidTr="0045438E">
        <w:trPr>
          <w:trHeight w:val="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94B2" w14:textId="77777777" w:rsidR="00100F5E" w:rsidRDefault="00100F5E" w:rsidP="0045438E">
            <w:pPr>
              <w:pStyle w:val="Glava"/>
              <w:spacing w:before="60" w:after="60"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Naslov: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36E0" w14:textId="77777777" w:rsidR="00100F5E" w:rsidRDefault="00100F5E" w:rsidP="0045438E">
            <w:pPr>
              <w:pStyle w:val="Glava"/>
              <w:spacing w:before="60" w:after="100" w:afterAutospacing="1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Davčna št.: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EA6B" w14:textId="77777777" w:rsidR="00100F5E" w:rsidRDefault="00100F5E" w:rsidP="0045438E">
            <w:pPr>
              <w:pStyle w:val="Glava"/>
              <w:spacing w:before="120"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100F5E" w14:paraId="16B25640" w14:textId="77777777" w:rsidTr="0045438E">
        <w:trPr>
          <w:trHeight w:val="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62FE" w14:textId="77777777" w:rsidR="00100F5E" w:rsidRDefault="00100F5E" w:rsidP="0045438E">
            <w:pPr>
              <w:pStyle w:val="Glava"/>
              <w:spacing w:before="60" w:after="60"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Poštna številka in pošta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9E57" w14:textId="77777777" w:rsidR="00100F5E" w:rsidRDefault="00100F5E" w:rsidP="0045438E">
            <w:pPr>
              <w:pStyle w:val="Glava"/>
              <w:spacing w:before="60" w:after="100" w:afterAutospacing="1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KMG-MID: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3105" w14:textId="77777777" w:rsidR="00100F5E" w:rsidRDefault="00100F5E" w:rsidP="0045438E">
            <w:pPr>
              <w:pStyle w:val="Glava"/>
              <w:spacing w:before="120"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100F5E" w14:paraId="520BE07A" w14:textId="77777777" w:rsidTr="0045438E">
        <w:trPr>
          <w:trHeight w:val="20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8906" w14:textId="77777777" w:rsidR="00100F5E" w:rsidRDefault="00100F5E" w:rsidP="0045438E">
            <w:pPr>
              <w:pStyle w:val="Glava"/>
              <w:spacing w:line="36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Pravno organizacijska oblika </w:t>
            </w:r>
            <w:r>
              <w:rPr>
                <w:rFonts w:ascii="Arial Narrow" w:hAnsi="Arial Narrow"/>
                <w:bCs/>
                <w:sz w:val="20"/>
              </w:rPr>
              <w:t xml:space="preserve">(fizična oseba,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s.p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., d.o.o.,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z.o.o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.,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d.d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., ...):</w:t>
            </w:r>
          </w:p>
          <w:p w14:paraId="66CC98B9" w14:textId="77777777" w:rsidR="00100F5E" w:rsidRDefault="00100F5E" w:rsidP="0045438E">
            <w:pPr>
              <w:pStyle w:val="Glava"/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100F5E" w14:paraId="0613B97A" w14:textId="77777777" w:rsidTr="0045438E">
        <w:trPr>
          <w:trHeight w:val="20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780C" w14:textId="77777777" w:rsidR="00100F5E" w:rsidRDefault="00100F5E" w:rsidP="0045438E">
            <w:pPr>
              <w:pStyle w:val="Glava"/>
              <w:tabs>
                <w:tab w:val="left" w:pos="708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Ime in priimek </w:t>
            </w:r>
          </w:p>
          <w:p w14:paraId="629D2206" w14:textId="77777777" w:rsidR="00100F5E" w:rsidRDefault="00100F5E" w:rsidP="0045438E">
            <w:pPr>
              <w:pStyle w:val="Glava"/>
              <w:tabs>
                <w:tab w:val="left" w:pos="70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odgovorne osebe združenja / podjetja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CD3" w14:textId="77777777" w:rsidR="00100F5E" w:rsidRDefault="00100F5E" w:rsidP="0045438E">
            <w:pPr>
              <w:pStyle w:val="Glava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8307" w14:textId="77777777" w:rsidR="00100F5E" w:rsidRDefault="00100F5E" w:rsidP="0045438E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Ime in priimek </w:t>
            </w:r>
          </w:p>
          <w:p w14:paraId="6BCA7E5B" w14:textId="77777777" w:rsidR="00100F5E" w:rsidRDefault="00100F5E" w:rsidP="0045438E">
            <w:pPr>
              <w:pStyle w:val="Glava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pooblaščene osebe: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897" w14:textId="77777777" w:rsidR="00100F5E" w:rsidRDefault="00100F5E" w:rsidP="0045438E">
            <w:pPr>
              <w:pStyle w:val="Glava"/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100F5E" w14:paraId="5DDD28E8" w14:textId="77777777" w:rsidTr="0045438E">
        <w:trPr>
          <w:trHeight w:val="20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3105" w14:textId="77777777" w:rsidR="00100F5E" w:rsidRDefault="00100F5E" w:rsidP="0045438E">
            <w:pPr>
              <w:pStyle w:val="Glava"/>
              <w:tabs>
                <w:tab w:val="left" w:pos="76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Mobilni telefon:</w:t>
            </w:r>
          </w:p>
          <w:p w14:paraId="6AC87364" w14:textId="77777777" w:rsidR="00100F5E" w:rsidRDefault="00100F5E" w:rsidP="0045438E">
            <w:pPr>
              <w:pStyle w:val="Glava"/>
              <w:tabs>
                <w:tab w:val="left" w:pos="766"/>
              </w:tabs>
              <w:rPr>
                <w:rFonts w:ascii="Arial Narrow" w:hAnsi="Arial Narrow"/>
                <w:b/>
                <w:sz w:val="20"/>
              </w:rPr>
            </w:pPr>
          </w:p>
          <w:p w14:paraId="26FFB6B8" w14:textId="77777777" w:rsidR="00100F5E" w:rsidRDefault="00100F5E" w:rsidP="0045438E">
            <w:pPr>
              <w:pStyle w:val="Glava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Telefon: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8032" w14:textId="77777777" w:rsidR="00100F5E" w:rsidRDefault="00100F5E" w:rsidP="0045438E">
            <w:pPr>
              <w:pStyle w:val="Glava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E-mail (elektronski naslov):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96FBF5A" w14:textId="77777777" w:rsidR="00100F5E" w:rsidRDefault="00100F5E" w:rsidP="0045438E">
            <w:pPr>
              <w:pStyle w:val="Glava"/>
              <w:jc w:val="both"/>
              <w:rPr>
                <w:rFonts w:ascii="Arial Narrow" w:hAnsi="Arial Narrow"/>
                <w:b/>
                <w:sz w:val="20"/>
              </w:rPr>
            </w:pPr>
          </w:p>
          <w:p w14:paraId="3F0CBA95" w14:textId="77777777" w:rsidR="00100F5E" w:rsidRDefault="00100F5E" w:rsidP="0045438E">
            <w:pPr>
              <w:pStyle w:val="Glava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Naslov spletne strani:</w:t>
            </w:r>
          </w:p>
          <w:p w14:paraId="665ECCA1" w14:textId="77777777" w:rsidR="00100F5E" w:rsidRDefault="00100F5E" w:rsidP="0045438E">
            <w:pPr>
              <w:pStyle w:val="Glava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100F5E" w14:paraId="6E19FD86" w14:textId="77777777" w:rsidTr="0045438E">
        <w:tc>
          <w:tcPr>
            <w:tcW w:w="5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7461E" w14:textId="77777777" w:rsidR="00100F5E" w:rsidRDefault="00100F5E" w:rsidP="0045438E">
            <w:pPr>
              <w:pStyle w:val="Glava"/>
              <w:tabs>
                <w:tab w:val="left" w:pos="766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9ADB6" w14:textId="77777777" w:rsidR="00100F5E" w:rsidRDefault="00100F5E" w:rsidP="0045438E">
            <w:pPr>
              <w:pStyle w:val="Naslov5"/>
              <w:ind w:firstLine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00F5E" w14:paraId="3E4F7CB3" w14:textId="77777777" w:rsidTr="0045438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1FF8C9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2. </w:t>
            </w: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9821A5" w14:textId="77777777" w:rsidR="00100F5E" w:rsidRDefault="00100F5E" w:rsidP="0045438E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Ime zaščitenega kmetijskega pridelka oziroma živila:</w:t>
            </w:r>
          </w:p>
        </w:tc>
      </w:tr>
      <w:tr w:rsidR="00100F5E" w14:paraId="7BB20734" w14:textId="77777777" w:rsidTr="0045438E"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BCFE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Priznana zaščita (označi):</w:t>
            </w:r>
          </w:p>
        </w:tc>
      </w:tr>
      <w:tr w:rsidR="00100F5E" w14:paraId="6039D34F" w14:textId="77777777" w:rsidTr="0045438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5929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8316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zaščitena označba porekla (ZOP)</w:t>
            </w:r>
          </w:p>
        </w:tc>
      </w:tr>
      <w:tr w:rsidR="00100F5E" w14:paraId="4FD15097" w14:textId="77777777" w:rsidTr="0045438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6241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2850" w14:textId="77777777" w:rsidR="00100F5E" w:rsidRDefault="00100F5E" w:rsidP="0045438E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zaščitena geografska označba (ZGO)</w:t>
            </w:r>
          </w:p>
        </w:tc>
      </w:tr>
      <w:tr w:rsidR="00100F5E" w14:paraId="0DDDB763" w14:textId="77777777" w:rsidTr="0045438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8E4B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A21" w14:textId="77777777" w:rsidR="00100F5E" w:rsidRDefault="00100F5E" w:rsidP="0045438E">
            <w:pPr>
              <w:rPr>
                <w:rFonts w:ascii="Arial Narrow" w:hAnsi="Arial Narrow"/>
                <w:bCs/>
                <w:noProof/>
                <w:sz w:val="20"/>
              </w:rPr>
            </w:pPr>
            <w:r>
              <w:rPr>
                <w:rFonts w:ascii="Arial Narrow" w:hAnsi="Arial Narrow"/>
                <w:bCs/>
                <w:noProof/>
                <w:sz w:val="20"/>
              </w:rPr>
              <w:t>zajamčena tradicionalna posebnost (ZTP)</w:t>
            </w:r>
          </w:p>
        </w:tc>
      </w:tr>
      <w:tr w:rsidR="00100F5E" w14:paraId="21E89F4E" w14:textId="77777777" w:rsidTr="0045438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0AD0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89BB" w14:textId="77777777" w:rsidR="00100F5E" w:rsidRDefault="00100F5E" w:rsidP="0045438E">
            <w:pPr>
              <w:rPr>
                <w:rFonts w:ascii="Arial Narrow" w:hAnsi="Arial Narrow"/>
                <w:bCs/>
                <w:noProof/>
                <w:sz w:val="20"/>
              </w:rPr>
            </w:pPr>
            <w:r>
              <w:rPr>
                <w:rFonts w:ascii="Arial Narrow" w:hAnsi="Arial Narrow"/>
                <w:bCs/>
                <w:noProof/>
                <w:sz w:val="20"/>
              </w:rPr>
              <w:t>višja kakovost (VK)</w:t>
            </w:r>
          </w:p>
        </w:tc>
      </w:tr>
      <w:bookmarkEnd w:id="0"/>
      <w:bookmarkEnd w:id="1"/>
    </w:tbl>
    <w:p w14:paraId="74343B0A" w14:textId="77777777" w:rsidR="00100F5E" w:rsidRDefault="00100F5E" w:rsidP="00100F5E">
      <w:pPr>
        <w:rPr>
          <w:rFonts w:ascii="Arial Narrow" w:hAnsi="Arial Narrow"/>
          <w:b/>
          <w:sz w:val="12"/>
          <w:szCs w:val="12"/>
        </w:rPr>
      </w:pPr>
    </w:p>
    <w:p w14:paraId="12C9E852" w14:textId="77777777" w:rsidR="00100F5E" w:rsidRDefault="00100F5E" w:rsidP="00100F5E">
      <w:pPr>
        <w:rPr>
          <w:rFonts w:ascii="Arial Narrow" w:hAnsi="Arial Narrow"/>
          <w:b/>
          <w:sz w:val="12"/>
          <w:szCs w:val="12"/>
        </w:rPr>
      </w:pPr>
    </w:p>
    <w:tbl>
      <w:tblPr>
        <w:tblW w:w="104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0059"/>
      </w:tblGrid>
      <w:tr w:rsidR="00100F5E" w14:paraId="3A28D424" w14:textId="77777777" w:rsidTr="0045438E">
        <w:trPr>
          <w:trHeight w:val="2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E244AA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71146A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Obvezne priloge k prijavi (označi):</w:t>
            </w:r>
          </w:p>
        </w:tc>
      </w:tr>
      <w:tr w:rsidR="00100F5E" w14:paraId="5CB9EDB4" w14:textId="77777777" w:rsidTr="0045438E">
        <w:trPr>
          <w:trHeight w:val="2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344E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7C44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potrjena specifikacija za zaščiten kmetijski pridelek oziroma živilo (veljavna, s strani pristojnega ministrstva potrjena specifikacija)</w:t>
            </w:r>
          </w:p>
        </w:tc>
      </w:tr>
      <w:tr w:rsidR="00100F5E" w14:paraId="1A8685CF" w14:textId="77777777" w:rsidTr="0045438E">
        <w:trPr>
          <w:trHeight w:val="2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0AA6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7099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plani in postopki notranjih kontrol, kadar je stranka skupina proizvajalcev</w:t>
            </w:r>
          </w:p>
        </w:tc>
      </w:tr>
      <w:tr w:rsidR="00100F5E" w14:paraId="5F5A17A4" w14:textId="77777777" w:rsidTr="0045438E">
        <w:trPr>
          <w:trHeight w:val="2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2314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77AD" w14:textId="77777777" w:rsidR="00100F5E" w:rsidRDefault="00100F5E" w:rsidP="0045438E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seznam proizvajalcev, ki so člani in so  vključeni v postopek certificiranja, kadar je stranka skupina proizvajalcev</w:t>
            </w:r>
          </w:p>
        </w:tc>
      </w:tr>
    </w:tbl>
    <w:p w14:paraId="1E49C8B8" w14:textId="77777777" w:rsidR="00100F5E" w:rsidRDefault="00100F5E" w:rsidP="00100F5E">
      <w:pPr>
        <w:rPr>
          <w:rFonts w:ascii="Arial Narrow" w:hAnsi="Arial Narrow"/>
          <w:b/>
          <w:sz w:val="12"/>
          <w:szCs w:val="12"/>
        </w:rPr>
      </w:pPr>
    </w:p>
    <w:p w14:paraId="0FA60207" w14:textId="77777777" w:rsidR="00100F5E" w:rsidRDefault="00100F5E" w:rsidP="00100F5E">
      <w:pPr>
        <w:rPr>
          <w:rFonts w:ascii="Arial Narrow" w:hAnsi="Arial Narrow"/>
          <w:b/>
          <w:sz w:val="12"/>
          <w:szCs w:val="12"/>
        </w:rPr>
      </w:pPr>
    </w:p>
    <w:tbl>
      <w:tblPr>
        <w:tblW w:w="104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0059"/>
      </w:tblGrid>
      <w:tr w:rsidR="00100F5E" w14:paraId="1D058B3B" w14:textId="77777777" w:rsidTr="0045438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88F72" w14:textId="77777777" w:rsidR="00100F5E" w:rsidRDefault="00100F5E" w:rsidP="0045438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4.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FE80" w14:textId="77777777" w:rsidR="00100F5E" w:rsidRDefault="00100F5E" w:rsidP="0045438E">
            <w:pPr>
              <w:shd w:val="clear" w:color="auto" w:fill="FFFFFF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IZJAVA</w:t>
            </w:r>
          </w:p>
          <w:p w14:paraId="6F975887" w14:textId="77777777" w:rsidR="00100F5E" w:rsidRDefault="00100F5E" w:rsidP="0045438E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 w:cs="Tahoma"/>
                <w:b/>
                <w:bCs/>
                <w:kern w:val="2"/>
                <w:sz w:val="20"/>
              </w:rPr>
              <w:t>S podpisom prijave v postopek certificiranja:</w:t>
            </w:r>
          </w:p>
          <w:p w14:paraId="1C2C1FB1" w14:textId="77777777" w:rsidR="00100F5E" w:rsidRDefault="00100F5E" w:rsidP="0045438E">
            <w:pPr>
              <w:tabs>
                <w:tab w:val="left" w:pos="720"/>
              </w:tabs>
              <w:ind w:right="11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 zagotavljam, pravilnost in točnost navedenih podatkov,</w:t>
            </w:r>
          </w:p>
          <w:p w14:paraId="63C88B76" w14:textId="77777777" w:rsidR="00100F5E" w:rsidRDefault="00100F5E" w:rsidP="0045438E">
            <w:pPr>
              <w:tabs>
                <w:tab w:val="left" w:pos="720"/>
              </w:tabs>
              <w:ind w:right="11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 zagotavljam, da je delovanje skladno z veljavnimi predpisi in </w:t>
            </w:r>
            <w:r>
              <w:rPr>
                <w:rFonts w:ascii="Arial Narrow" w:hAnsi="Arial Narrow" w:cs="Tahoma"/>
                <w:sz w:val="20"/>
              </w:rPr>
              <w:t>uradno potrjeno specifikacijo zaščitenega kmetijskega pridelka oziroma živila</w:t>
            </w:r>
            <w:r>
              <w:rPr>
                <w:rFonts w:ascii="Arial Narrow" w:hAnsi="Arial Narrow"/>
                <w:sz w:val="20"/>
              </w:rPr>
              <w:t>,</w:t>
            </w:r>
          </w:p>
          <w:p w14:paraId="1F9B169F" w14:textId="77777777" w:rsidR="00100F5E" w:rsidRDefault="00100F5E" w:rsidP="0045438E">
            <w:pPr>
              <w:ind w:right="112"/>
              <w:jc w:val="both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</w:rPr>
              <w:t xml:space="preserve">3. zagotavljam, </w:t>
            </w:r>
            <w:r>
              <w:rPr>
                <w:rFonts w:ascii="Arial Narrow" w:hAnsi="Arial Narrow"/>
                <w:sz w:val="20"/>
                <w:lang w:eastAsia="ar-SA"/>
              </w:rPr>
              <w:t xml:space="preserve">da sem seznanjen s </w:t>
            </w:r>
            <w:r>
              <w:rPr>
                <w:rFonts w:ascii="Arial Narrow" w:hAnsi="Arial Narrow" w:cs="Tahoma"/>
                <w:sz w:val="20"/>
              </w:rPr>
              <w:t>Postopki certificiranja zaščitenih kmetijskih pridelkov in živil … (4.1.3)</w:t>
            </w:r>
            <w:r>
              <w:rPr>
                <w:rFonts w:ascii="Arial Narrow" w:hAnsi="Arial Narrow"/>
                <w:sz w:val="20"/>
                <w:lang w:eastAsia="ar-SA"/>
              </w:rPr>
              <w:t xml:space="preserve"> in Pravili postopka certificiranja (4.1.0) in bom dejavnost izvajal v skladu z njimi in z veljavnimi referenčnimi dokumenti,</w:t>
            </w:r>
          </w:p>
          <w:p w14:paraId="1BBF82B1" w14:textId="77777777" w:rsidR="00100F5E" w:rsidRDefault="00100F5E" w:rsidP="0045438E">
            <w:pPr>
              <w:tabs>
                <w:tab w:val="left" w:pos="720"/>
              </w:tabs>
              <w:ind w:right="11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 zagotavljam, da bom dosledno izpolnjeval obveznosti iz sklenjene Pogodbe o vključitvi v postopek certificiranja procesov / proizvodov.</w:t>
            </w:r>
          </w:p>
        </w:tc>
      </w:tr>
    </w:tbl>
    <w:p w14:paraId="78BB227C" w14:textId="77777777" w:rsidR="00100F5E" w:rsidRDefault="00100F5E" w:rsidP="00100F5E">
      <w:pPr>
        <w:rPr>
          <w:rFonts w:ascii="Arial Narrow" w:hAnsi="Arial Narrow"/>
          <w:b/>
          <w:sz w:val="12"/>
          <w:szCs w:val="12"/>
        </w:rPr>
      </w:pPr>
    </w:p>
    <w:p w14:paraId="3E26D6E6" w14:textId="110729A6" w:rsidR="00100F5E" w:rsidRDefault="00100F5E" w:rsidP="00100F5E">
      <w:pPr>
        <w:spacing w:after="120"/>
        <w:ind w:left="-284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</w:t>
      </w:r>
    </w:p>
    <w:p w14:paraId="5AD590AE" w14:textId="4E1C5913" w:rsidR="00100F5E" w:rsidRDefault="00100F5E" w:rsidP="00100F5E">
      <w:pPr>
        <w:spacing w:after="120"/>
        <w:ind w:left="-284"/>
        <w:rPr>
          <w:rFonts w:ascii="Arial Narrow" w:hAnsi="Arial Narrow"/>
          <w:b/>
          <w:sz w:val="16"/>
          <w:szCs w:val="16"/>
        </w:rPr>
      </w:pPr>
    </w:p>
    <w:p w14:paraId="3091FD07" w14:textId="77777777" w:rsidR="00100F5E" w:rsidRDefault="00100F5E" w:rsidP="00100F5E">
      <w:pPr>
        <w:spacing w:after="120"/>
        <w:ind w:left="-284"/>
        <w:rPr>
          <w:rFonts w:ascii="Arial Narrow" w:hAnsi="Arial Narrow"/>
          <w:b/>
          <w:sz w:val="16"/>
          <w:szCs w:val="16"/>
        </w:rPr>
      </w:pPr>
    </w:p>
    <w:p w14:paraId="730F061A" w14:textId="77777777" w:rsidR="00100F5E" w:rsidRDefault="00100F5E" w:rsidP="00100F5E">
      <w:pPr>
        <w:spacing w:after="120"/>
        <w:ind w:left="-284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Kraj in datum:                                                                                                                                   Podpis odgovorne osebe / pooblaščene osebe / fizične osebe:</w:t>
      </w:r>
    </w:p>
    <w:p w14:paraId="2269F767" w14:textId="77777777" w:rsidR="00100F5E" w:rsidRDefault="00100F5E" w:rsidP="00100F5E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>
        <w:rPr>
          <w:rFonts w:ascii="Arial Narrow" w:hAnsi="Arial Narrow"/>
          <w:b/>
          <w:sz w:val="16"/>
          <w:szCs w:val="16"/>
        </w:rPr>
        <w:t xml:space="preserve">    ____________________________________________________________________________________________________________________________________</w:t>
      </w:r>
    </w:p>
    <w:p w14:paraId="1F756917" w14:textId="77777777" w:rsidR="00462761" w:rsidRDefault="00462761" w:rsidP="00462761">
      <w:pPr>
        <w:pStyle w:val="Glava"/>
        <w:ind w:left="-426"/>
      </w:pPr>
      <w:r>
        <w:rPr>
          <w:noProof/>
        </w:rPr>
        <w:lastRenderedPageBreak/>
        <w:drawing>
          <wp:inline distT="0" distB="0" distL="0" distR="0" wp14:anchorId="764D4C1A" wp14:editId="0E6D7CDB">
            <wp:extent cx="7151298" cy="1400175"/>
            <wp:effectExtent l="0" t="0" r="0" b="0"/>
            <wp:docPr id="51" name="Slika 5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lika 5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535" cy="14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5B06" w14:textId="4D6C035A" w:rsidR="00462761" w:rsidRPr="00B87960" w:rsidRDefault="00462761" w:rsidP="00462761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A4704">
        <w:rPr>
          <w:rFonts w:asciiTheme="majorHAnsi" w:hAnsiTheme="majorHAnsi" w:cstheme="majorHAnsi"/>
          <w:b/>
          <w:bCs/>
          <w:sz w:val="28"/>
          <w:szCs w:val="28"/>
        </w:rPr>
        <w:t>Inštitut KON-CERT Maribor</w:t>
      </w:r>
    </w:p>
    <w:p w14:paraId="4E464D3A" w14:textId="0DC9A5DE" w:rsidR="00462761" w:rsidRPr="005A4704" w:rsidRDefault="00462761" w:rsidP="008458AE">
      <w:pPr>
        <w:jc w:val="center"/>
        <w:rPr>
          <w:rFonts w:asciiTheme="majorHAnsi" w:hAnsiTheme="majorHAnsi" w:cstheme="majorHAnsi"/>
          <w:sz w:val="24"/>
          <w:szCs w:val="24"/>
        </w:rPr>
      </w:pPr>
      <w:r w:rsidRPr="005A4704">
        <w:rPr>
          <w:rFonts w:asciiTheme="majorHAnsi" w:hAnsiTheme="majorHAnsi" w:cstheme="majorHAnsi"/>
          <w:sz w:val="24"/>
          <w:szCs w:val="24"/>
        </w:rPr>
        <w:t xml:space="preserve">Vas vabi, da se vključite v </w:t>
      </w:r>
      <w:r>
        <w:rPr>
          <w:rFonts w:asciiTheme="majorHAnsi" w:hAnsiTheme="majorHAnsi" w:cstheme="majorHAnsi"/>
          <w:sz w:val="24"/>
          <w:szCs w:val="24"/>
        </w:rPr>
        <w:t xml:space="preserve">postopek certificiranja </w:t>
      </w:r>
      <w:r w:rsidR="008458AE" w:rsidRPr="008458AE">
        <w:rPr>
          <w:rFonts w:asciiTheme="majorHAnsi" w:hAnsiTheme="majorHAnsi" w:cstheme="majorHAnsi"/>
          <w:b/>
          <w:bCs/>
          <w:sz w:val="24"/>
          <w:szCs w:val="24"/>
        </w:rPr>
        <w:t>za SENENO PRIREJO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A0D7D3D" w14:textId="77777777" w:rsidR="00462761" w:rsidRPr="005A4704" w:rsidRDefault="00462761" w:rsidP="0046276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mrea"/>
        <w:tblW w:w="0" w:type="auto"/>
        <w:tblInd w:w="69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2761" w:rsidRPr="000D649A" w14:paraId="0BC3817B" w14:textId="77777777" w:rsidTr="003B3244">
        <w:tc>
          <w:tcPr>
            <w:tcW w:w="4531" w:type="dxa"/>
          </w:tcPr>
          <w:p w14:paraId="5E67895C" w14:textId="23508B57" w:rsidR="00142093" w:rsidRDefault="00142093" w:rsidP="005967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FE5328" w14:textId="77777777" w:rsidR="0065300A" w:rsidRDefault="0065300A" w:rsidP="0059676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2321F5" w14:textId="44F363F8" w:rsidR="004E1DC3" w:rsidRPr="002632B7" w:rsidRDefault="00142093" w:rsidP="004E1D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632B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SENENA  PRIREJA  </w:t>
            </w:r>
          </w:p>
          <w:p w14:paraId="1D81721F" w14:textId="6F0843EF" w:rsidR="00596760" w:rsidRPr="004E1DC3" w:rsidRDefault="00142093" w:rsidP="004E1DC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E1DC3">
              <w:rPr>
                <w:rFonts w:asciiTheme="majorHAnsi" w:hAnsiTheme="majorHAnsi" w:cstheme="majorHAnsi"/>
                <w:sz w:val="20"/>
              </w:rPr>
              <w:t>podpora v okviru Strateškega načrta 2023 – 2027</w:t>
            </w:r>
          </w:p>
          <w:p w14:paraId="32083C46" w14:textId="491CEA76" w:rsidR="00142093" w:rsidRPr="00142093" w:rsidRDefault="00142093" w:rsidP="0059676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5B98E7" w14:textId="5605CAF4" w:rsidR="00142093" w:rsidRPr="00142093" w:rsidRDefault="00142093" w:rsidP="0059676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747E85B" w14:textId="25054A71" w:rsidR="00142093" w:rsidRPr="00142093" w:rsidRDefault="00142093" w:rsidP="004E1D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09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Podpora je letna in znaša 148,37 eur/ha.</w:t>
            </w:r>
          </w:p>
          <w:p w14:paraId="7441C7C6" w14:textId="1A99DD6F" w:rsidR="00142093" w:rsidRDefault="00142093" w:rsidP="0059676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D0B162" w14:textId="3031D013" w:rsidR="00142093" w:rsidRDefault="00142093" w:rsidP="0059676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0829B8" w14:textId="0E352FE5" w:rsidR="00142093" w:rsidRDefault="00142093" w:rsidP="0059676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46B8DF" w14:textId="77777777" w:rsidR="00142093" w:rsidRPr="000D649A" w:rsidRDefault="00142093" w:rsidP="0059676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30ABEF" w14:textId="5358606F" w:rsidR="0090702E" w:rsidRPr="0065300A" w:rsidRDefault="004E1DC3" w:rsidP="0059676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5300A">
              <w:rPr>
                <w:rFonts w:asciiTheme="majorHAnsi" w:hAnsiTheme="majorHAnsi" w:cstheme="majorHAnsi"/>
                <w:sz w:val="18"/>
                <w:szCs w:val="18"/>
              </w:rPr>
              <w:t>(v</w:t>
            </w:r>
            <w:r w:rsidR="00596760" w:rsidRPr="0065300A">
              <w:rPr>
                <w:rFonts w:asciiTheme="majorHAnsi" w:hAnsiTheme="majorHAnsi" w:cstheme="majorHAnsi"/>
                <w:sz w:val="18"/>
                <w:szCs w:val="18"/>
              </w:rPr>
              <w:t>ir: Strateški načrt skupne kmetijske politike 2023-2027 za Slovenijo; 14.10.2022; MKGP</w:t>
            </w:r>
            <w:r w:rsidRPr="006530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305F5992" w14:textId="77777777" w:rsidR="00743549" w:rsidRPr="000D649A" w:rsidRDefault="00743549" w:rsidP="0090702E">
            <w:pPr>
              <w:rPr>
                <w:rFonts w:asciiTheme="majorHAnsi" w:hAnsiTheme="majorHAnsi" w:cstheme="majorHAnsi"/>
              </w:rPr>
            </w:pPr>
          </w:p>
          <w:p w14:paraId="2212A51B" w14:textId="77777777" w:rsidR="00462761" w:rsidRPr="0065300A" w:rsidRDefault="002632B7" w:rsidP="002632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5300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 seneno prirejo se vračamo nazaj k tradicionalnemu kmetijstvu.</w:t>
            </w:r>
          </w:p>
          <w:p w14:paraId="0F880954" w14:textId="77777777" w:rsidR="002632B7" w:rsidRDefault="002632B7" w:rsidP="002632B7">
            <w:pPr>
              <w:jc w:val="center"/>
              <w:rPr>
                <w:rFonts w:asciiTheme="majorHAnsi" w:hAnsiTheme="majorHAnsi" w:cstheme="majorHAnsi"/>
              </w:rPr>
            </w:pPr>
          </w:p>
          <w:p w14:paraId="0D0D6D10" w14:textId="77777777" w:rsidR="002632B7" w:rsidRPr="0065300A" w:rsidRDefault="002632B7" w:rsidP="006530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300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ZAKAJ seneno?</w:t>
            </w:r>
          </w:p>
          <w:p w14:paraId="39173F54" w14:textId="77777777" w:rsidR="002632B7" w:rsidRDefault="002632B7" w:rsidP="0065300A">
            <w:pPr>
              <w:pStyle w:val="Odstavekseznam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Nova tržna priložnost</w:t>
            </w:r>
          </w:p>
          <w:p w14:paraId="32CEF6AF" w14:textId="77777777" w:rsidR="002632B7" w:rsidRDefault="002632B7" w:rsidP="0065300A">
            <w:pPr>
              <w:pStyle w:val="Odstavekseznam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Dobro za ljudi</w:t>
            </w:r>
          </w:p>
          <w:p w14:paraId="5288C640" w14:textId="77777777" w:rsidR="002632B7" w:rsidRDefault="002632B7" w:rsidP="0065300A">
            <w:pPr>
              <w:pStyle w:val="Odstavekseznam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Ohranjanje tradicije, kulturne krajine in okolja</w:t>
            </w:r>
          </w:p>
          <w:p w14:paraId="45A71D8E" w14:textId="4B47C744" w:rsidR="002632B7" w:rsidRDefault="002632B7" w:rsidP="0065300A">
            <w:pPr>
              <w:pStyle w:val="Odstavekseznama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Prijazno živalim</w:t>
            </w:r>
          </w:p>
          <w:p w14:paraId="1BB467AD" w14:textId="77777777" w:rsidR="0065300A" w:rsidRPr="0065300A" w:rsidRDefault="0065300A" w:rsidP="0065300A">
            <w:pPr>
              <w:rPr>
                <w:rFonts w:asciiTheme="majorHAnsi" w:hAnsiTheme="majorHAnsi" w:cstheme="majorHAnsi"/>
              </w:rPr>
            </w:pPr>
          </w:p>
          <w:p w14:paraId="76468E06" w14:textId="15D67E73" w:rsidR="002632B7" w:rsidRPr="0065300A" w:rsidRDefault="002632B7" w:rsidP="006530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300A">
              <w:rPr>
                <w:rFonts w:asciiTheme="majorHAnsi" w:hAnsiTheme="majorHAnsi" w:cstheme="majorHAnsi"/>
                <w:sz w:val="18"/>
                <w:szCs w:val="18"/>
              </w:rPr>
              <w:t>(vir: Priročni</w:t>
            </w:r>
            <w:r w:rsidR="0065300A" w:rsidRPr="0065300A">
              <w:rPr>
                <w:rFonts w:asciiTheme="majorHAnsi" w:hAnsiTheme="majorHAnsi" w:cstheme="majorHAnsi"/>
                <w:sz w:val="18"/>
                <w:szCs w:val="18"/>
              </w:rPr>
              <w:t>k za seneno prirejo; 2021; Zavod seneno meso in mleko)</w:t>
            </w:r>
          </w:p>
        </w:tc>
      </w:tr>
      <w:tr w:rsidR="00462761" w:rsidRPr="000D649A" w14:paraId="59C910AC" w14:textId="77777777" w:rsidTr="003B3244">
        <w:trPr>
          <w:trHeight w:val="2897"/>
        </w:trPr>
        <w:tc>
          <w:tcPr>
            <w:tcW w:w="4531" w:type="dxa"/>
          </w:tcPr>
          <w:p w14:paraId="664B048D" w14:textId="77777777" w:rsidR="00462761" w:rsidRPr="00CF5826" w:rsidRDefault="00462761" w:rsidP="003B3244">
            <w:pPr>
              <w:spacing w:before="24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F5826">
              <w:rPr>
                <w:rFonts w:asciiTheme="majorHAnsi" w:hAnsiTheme="majorHAnsi" w:cstheme="majorHAnsi"/>
                <w:b/>
                <w:bCs/>
                <w:sz w:val="20"/>
              </w:rPr>
              <w:t>Za dodatne informacije nas kontaktirajte:</w:t>
            </w:r>
          </w:p>
          <w:p w14:paraId="66FA9041" w14:textId="77777777" w:rsidR="00462761" w:rsidRPr="00CF5826" w:rsidRDefault="00000000" w:rsidP="003B324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hyperlink r:id="rId9" w:history="1">
              <w:r w:rsidR="00462761" w:rsidRPr="00CF5826">
                <w:rPr>
                  <w:rStyle w:val="Hiperpovezava"/>
                  <w:rFonts w:asciiTheme="majorHAnsi" w:hAnsiTheme="majorHAnsi" w:cstheme="majorHAnsi"/>
                  <w:b/>
                  <w:bCs/>
                  <w:color w:val="auto"/>
                  <w:sz w:val="20"/>
                </w:rPr>
                <w:t>jelka.potocnik@kon-cert.si</w:t>
              </w:r>
            </w:hyperlink>
          </w:p>
          <w:p w14:paraId="357CF132" w14:textId="77777777" w:rsidR="00462761" w:rsidRPr="00CF5826" w:rsidRDefault="00000000" w:rsidP="003B324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hyperlink r:id="rId10" w:history="1">
              <w:r w:rsidR="00462761" w:rsidRPr="00CF5826">
                <w:rPr>
                  <w:rStyle w:val="Hiperpovezava"/>
                  <w:rFonts w:asciiTheme="majorHAnsi" w:hAnsiTheme="majorHAnsi" w:cstheme="majorHAnsi"/>
                  <w:b/>
                  <w:bCs/>
                  <w:color w:val="auto"/>
                  <w:sz w:val="20"/>
                </w:rPr>
                <w:t>dejan.rituper@kon-cert.si</w:t>
              </w:r>
            </w:hyperlink>
          </w:p>
          <w:p w14:paraId="153DCE01" w14:textId="77777777" w:rsidR="00462761" w:rsidRPr="00CF5826" w:rsidRDefault="00000000" w:rsidP="003B324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hyperlink r:id="rId11" w:history="1">
              <w:r w:rsidR="00462761" w:rsidRPr="00CF5826">
                <w:rPr>
                  <w:rStyle w:val="Hiperpovezava"/>
                  <w:rFonts w:asciiTheme="majorHAnsi" w:hAnsiTheme="majorHAnsi" w:cstheme="majorHAnsi"/>
                  <w:b/>
                  <w:bCs/>
                  <w:color w:val="auto"/>
                  <w:sz w:val="20"/>
                </w:rPr>
                <w:t>jozica.pusaver@kon-cert.si</w:t>
              </w:r>
            </w:hyperlink>
          </w:p>
          <w:p w14:paraId="7F14B0BC" w14:textId="77777777" w:rsidR="00462761" w:rsidRPr="00CF5826" w:rsidRDefault="00462761" w:rsidP="003B324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F5826">
              <w:rPr>
                <w:rFonts w:asciiTheme="majorHAnsi" w:hAnsiTheme="majorHAnsi" w:cstheme="majorHAnsi"/>
                <w:b/>
                <w:bCs/>
                <w:sz w:val="20"/>
              </w:rPr>
              <w:t>ali</w:t>
            </w:r>
          </w:p>
          <w:p w14:paraId="57CD1B39" w14:textId="77777777" w:rsidR="00462761" w:rsidRPr="00CF5826" w:rsidRDefault="00462761" w:rsidP="003B324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F5826">
              <w:rPr>
                <w:rFonts w:asciiTheme="majorHAnsi" w:hAnsiTheme="majorHAnsi" w:cstheme="majorHAnsi"/>
                <w:b/>
                <w:bCs/>
                <w:sz w:val="20"/>
              </w:rPr>
              <w:t xml:space="preserve">02 / 228 49 36  </w:t>
            </w:r>
          </w:p>
          <w:p w14:paraId="729A4E84" w14:textId="70A6EDD0" w:rsidR="00462761" w:rsidRPr="00CF5826" w:rsidRDefault="00462761" w:rsidP="003B324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F5826">
              <w:rPr>
                <w:rFonts w:asciiTheme="majorHAnsi" w:hAnsiTheme="majorHAnsi" w:cstheme="majorHAnsi"/>
                <w:b/>
                <w:bCs/>
                <w:sz w:val="20"/>
              </w:rPr>
              <w:t>02</w:t>
            </w:r>
            <w:r w:rsidR="00302371" w:rsidRPr="00CF5826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Pr="00CF5826">
              <w:rPr>
                <w:rFonts w:asciiTheme="majorHAnsi" w:hAnsiTheme="majorHAnsi" w:cstheme="majorHAnsi"/>
                <w:b/>
                <w:bCs/>
                <w:sz w:val="20"/>
              </w:rPr>
              <w:t>/ 228</w:t>
            </w:r>
            <w:r w:rsidR="008129DA" w:rsidRPr="00CF5826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Pr="00CF5826">
              <w:rPr>
                <w:rFonts w:asciiTheme="majorHAnsi" w:hAnsiTheme="majorHAnsi" w:cstheme="majorHAnsi"/>
                <w:b/>
                <w:bCs/>
                <w:sz w:val="20"/>
              </w:rPr>
              <w:t>49 32</w:t>
            </w:r>
          </w:p>
          <w:p w14:paraId="6D6E4A95" w14:textId="05C281DC" w:rsidR="00462761" w:rsidRPr="00B87960" w:rsidRDefault="00462761" w:rsidP="003B324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531" w:type="dxa"/>
          </w:tcPr>
          <w:p w14:paraId="3B302613" w14:textId="77777777" w:rsidR="00462761" w:rsidRDefault="00462761" w:rsidP="003B3244">
            <w:pPr>
              <w:jc w:val="center"/>
              <w:rPr>
                <w:rFonts w:asciiTheme="majorHAnsi" w:hAnsiTheme="majorHAnsi" w:cstheme="majorHAnsi"/>
              </w:rPr>
            </w:pPr>
          </w:p>
          <w:p w14:paraId="04D1C225" w14:textId="10FE360C" w:rsidR="004E1DC3" w:rsidRDefault="004E1DC3" w:rsidP="00CF5826">
            <w:pPr>
              <w:rPr>
                <w:rFonts w:asciiTheme="majorHAnsi" w:hAnsiTheme="majorHAnsi" w:cstheme="majorHAnsi"/>
              </w:rPr>
            </w:pPr>
          </w:p>
          <w:p w14:paraId="036C15E6" w14:textId="77777777" w:rsidR="00CF5826" w:rsidRDefault="00CF5826" w:rsidP="00CF5826">
            <w:pPr>
              <w:rPr>
                <w:rFonts w:asciiTheme="majorHAnsi" w:hAnsiTheme="majorHAnsi" w:cstheme="majorHAnsi"/>
              </w:rPr>
            </w:pPr>
          </w:p>
          <w:p w14:paraId="1F8CF415" w14:textId="77777777" w:rsidR="00462761" w:rsidRPr="000D649A" w:rsidRDefault="00462761" w:rsidP="003B3244">
            <w:pPr>
              <w:rPr>
                <w:rFonts w:asciiTheme="majorHAnsi" w:hAnsiTheme="majorHAnsi" w:cstheme="majorHAnsi"/>
              </w:rPr>
            </w:pPr>
          </w:p>
          <w:p w14:paraId="7D7C8B0A" w14:textId="73F950E2" w:rsidR="00462761" w:rsidRPr="000D475B" w:rsidRDefault="00462761" w:rsidP="003B324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D47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PRIJAVA je v letu 2023 izjemoma dovoljena najkasneje do </w:t>
            </w:r>
            <w:r w:rsidR="004E1D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30.06.</w:t>
            </w:r>
            <w:r w:rsidRPr="000D47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2023</w:t>
            </w:r>
          </w:p>
          <w:p w14:paraId="2DEEEE6D" w14:textId="4B8F85F1" w:rsidR="00462761" w:rsidRPr="002632B7" w:rsidRDefault="00462761" w:rsidP="004E1DC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632B7">
              <w:rPr>
                <w:rFonts w:asciiTheme="majorHAnsi" w:hAnsiTheme="majorHAnsi" w:cstheme="majorHAnsi"/>
                <w:sz w:val="18"/>
                <w:szCs w:val="18"/>
              </w:rPr>
              <w:t xml:space="preserve">(vir: </w:t>
            </w:r>
            <w:r w:rsidR="004E1DC3" w:rsidRPr="002632B7">
              <w:rPr>
                <w:rFonts w:asciiTheme="majorHAnsi" w:hAnsiTheme="majorHAnsi" w:cstheme="majorHAnsi"/>
                <w:sz w:val="18"/>
                <w:szCs w:val="18"/>
              </w:rPr>
              <w:t>objava</w:t>
            </w:r>
            <w:r w:rsidRPr="002632B7">
              <w:rPr>
                <w:rFonts w:asciiTheme="majorHAnsi" w:hAnsiTheme="majorHAnsi" w:cstheme="majorHAnsi"/>
                <w:sz w:val="18"/>
                <w:szCs w:val="18"/>
              </w:rPr>
              <w:t xml:space="preserve"> MKGP)</w:t>
            </w:r>
          </w:p>
          <w:p w14:paraId="423DA5BD" w14:textId="50D1E611" w:rsidR="00462761" w:rsidRDefault="00462761" w:rsidP="003B324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F73E807" w14:textId="77777777" w:rsidR="00743549" w:rsidRDefault="00743549" w:rsidP="003B324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9A56964" w14:textId="77777777" w:rsidR="00462761" w:rsidRPr="000D649A" w:rsidRDefault="00462761" w:rsidP="00743549">
            <w:pPr>
              <w:rPr>
                <w:rFonts w:asciiTheme="majorHAnsi" w:hAnsiTheme="majorHAnsi" w:cstheme="majorHAnsi"/>
              </w:rPr>
            </w:pPr>
          </w:p>
        </w:tc>
      </w:tr>
    </w:tbl>
    <w:p w14:paraId="59FFE982" w14:textId="77777777" w:rsidR="00743549" w:rsidRDefault="00743549" w:rsidP="00462761">
      <w:pPr>
        <w:rPr>
          <w:rFonts w:asciiTheme="majorHAnsi" w:hAnsiTheme="majorHAnsi" w:cstheme="majorHAnsi"/>
          <w:sz w:val="24"/>
          <w:szCs w:val="24"/>
        </w:rPr>
      </w:pPr>
    </w:p>
    <w:p w14:paraId="168B8F6D" w14:textId="3C9923D1" w:rsidR="00462761" w:rsidRPr="000D649A" w:rsidRDefault="00462761" w:rsidP="004627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030A0BF6" w14:textId="77777777" w:rsidR="00462761" w:rsidRDefault="00462761" w:rsidP="00462761">
      <w:pPr>
        <w:ind w:left="-426" w:right="131"/>
        <w:rPr>
          <w:rFonts w:asciiTheme="majorHAnsi" w:hAnsiTheme="majorHAnsi" w:cstheme="majorHAnsi"/>
          <w:b/>
          <w:bCs/>
          <w:sz w:val="28"/>
          <w:szCs w:val="28"/>
        </w:rPr>
      </w:pPr>
      <w:r w:rsidRPr="000D475B">
        <w:rPr>
          <w:rFonts w:asciiTheme="majorHAnsi" w:hAnsiTheme="majorHAnsi" w:cstheme="majorHAnsi"/>
          <w:b/>
          <w:bCs/>
          <w:sz w:val="28"/>
          <w:szCs w:val="28"/>
        </w:rPr>
        <w:t xml:space="preserve">        </w:t>
      </w:r>
    </w:p>
    <w:p w14:paraId="33799B28" w14:textId="1A22012E" w:rsidR="00462761" w:rsidRPr="00743549" w:rsidRDefault="00462761" w:rsidP="00462761">
      <w:pPr>
        <w:ind w:left="851" w:right="131"/>
        <w:rPr>
          <w:rFonts w:asciiTheme="majorHAnsi" w:hAnsiTheme="majorHAnsi" w:cstheme="majorHAnsi"/>
          <w:b/>
          <w:bCs/>
          <w:sz w:val="24"/>
          <w:szCs w:val="24"/>
        </w:rPr>
      </w:pPr>
      <w:r w:rsidRPr="00743549">
        <w:rPr>
          <w:rFonts w:asciiTheme="majorHAnsi" w:hAnsiTheme="majorHAnsi" w:cstheme="majorHAnsi"/>
          <w:b/>
          <w:bCs/>
          <w:sz w:val="24"/>
          <w:szCs w:val="24"/>
        </w:rPr>
        <w:t>Prijav</w:t>
      </w:r>
      <w:r w:rsidR="00C302FC" w:rsidRPr="00743549">
        <w:rPr>
          <w:rFonts w:asciiTheme="majorHAnsi" w:hAnsiTheme="majorHAnsi" w:cstheme="majorHAnsi"/>
          <w:b/>
          <w:bCs/>
          <w:sz w:val="24"/>
          <w:szCs w:val="24"/>
        </w:rPr>
        <w:t xml:space="preserve">ite se </w:t>
      </w:r>
      <w:r w:rsidR="0072351D">
        <w:rPr>
          <w:rFonts w:asciiTheme="majorHAnsi" w:hAnsiTheme="majorHAnsi" w:cstheme="majorHAnsi"/>
          <w:b/>
          <w:bCs/>
          <w:sz w:val="24"/>
          <w:szCs w:val="24"/>
        </w:rPr>
        <w:t>tako, da izberete enega izmed spodnjih načinov</w:t>
      </w:r>
      <w:r w:rsidRPr="00743549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B422F9D" w14:textId="4FE7287F" w:rsidR="00462761" w:rsidRPr="00302371" w:rsidRDefault="00302371" w:rsidP="00462761">
      <w:pPr>
        <w:pStyle w:val="Odstavekseznama"/>
        <w:numPr>
          <w:ilvl w:val="0"/>
          <w:numId w:val="9"/>
        </w:numPr>
        <w:spacing w:line="259" w:lineRule="auto"/>
        <w:ind w:left="1276" w:right="131"/>
        <w:rPr>
          <w:rFonts w:asciiTheme="majorHAnsi" w:hAnsiTheme="majorHAnsi" w:cstheme="majorHAnsi"/>
          <w:b/>
          <w:bCs/>
          <w:color w:val="auto"/>
          <w:sz w:val="28"/>
          <w:szCs w:val="28"/>
          <w:u w:val="single"/>
        </w:rPr>
      </w:pPr>
      <w:r w:rsidRPr="00302371">
        <w:rPr>
          <w:rFonts w:asciiTheme="majorHAnsi" w:hAnsiTheme="majorHAnsi" w:cstheme="majorHAnsi"/>
          <w:b/>
          <w:bCs/>
          <w:sz w:val="28"/>
          <w:szCs w:val="28"/>
          <w:u w:val="single"/>
        </w:rPr>
        <w:t>www.kon-cert.si</w:t>
      </w:r>
    </w:p>
    <w:p w14:paraId="152981F7" w14:textId="417A3592" w:rsidR="00462761" w:rsidRPr="008129DA" w:rsidRDefault="0072351D" w:rsidP="00462761">
      <w:pPr>
        <w:pStyle w:val="Odstavekseznama"/>
        <w:numPr>
          <w:ilvl w:val="0"/>
          <w:numId w:val="9"/>
        </w:numPr>
        <w:spacing w:line="259" w:lineRule="auto"/>
        <w:ind w:left="1276" w:right="131"/>
        <w:rPr>
          <w:rFonts w:asciiTheme="majorHAnsi" w:hAnsiTheme="majorHAnsi" w:cstheme="majorHAnsi"/>
          <w:b/>
          <w:bCs/>
          <w:sz w:val="28"/>
          <w:szCs w:val="28"/>
        </w:rPr>
      </w:pPr>
      <w:r w:rsidRPr="008129DA">
        <w:rPr>
          <w:rFonts w:asciiTheme="majorHAnsi" w:hAnsiTheme="majorHAnsi" w:cstheme="majorHAnsi"/>
          <w:b/>
          <w:bCs/>
          <w:sz w:val="28"/>
          <w:szCs w:val="28"/>
        </w:rPr>
        <w:t>elektronska</w:t>
      </w:r>
      <w:r w:rsidR="00462761" w:rsidRPr="008129DA">
        <w:rPr>
          <w:rFonts w:asciiTheme="majorHAnsi" w:hAnsiTheme="majorHAnsi" w:cstheme="majorHAnsi"/>
          <w:b/>
          <w:bCs/>
          <w:sz w:val="28"/>
          <w:szCs w:val="28"/>
        </w:rPr>
        <w:t xml:space="preserve"> pošt</w:t>
      </w:r>
      <w:r w:rsidRPr="008129DA">
        <w:rPr>
          <w:rFonts w:asciiTheme="majorHAnsi" w:hAnsiTheme="majorHAnsi" w:cstheme="majorHAnsi"/>
          <w:b/>
          <w:bCs/>
          <w:sz w:val="28"/>
          <w:szCs w:val="28"/>
        </w:rPr>
        <w:t>a</w:t>
      </w:r>
    </w:p>
    <w:p w14:paraId="28AE7CCC" w14:textId="553E052D" w:rsidR="002E7671" w:rsidRPr="008129DA" w:rsidRDefault="0072351D" w:rsidP="00C302FC">
      <w:pPr>
        <w:pStyle w:val="Odstavekseznama"/>
        <w:numPr>
          <w:ilvl w:val="0"/>
          <w:numId w:val="9"/>
        </w:numPr>
        <w:spacing w:line="259" w:lineRule="auto"/>
        <w:ind w:left="1276" w:right="131"/>
        <w:rPr>
          <w:rFonts w:asciiTheme="majorHAnsi" w:hAnsiTheme="majorHAnsi" w:cstheme="majorHAnsi"/>
          <w:b/>
          <w:bCs/>
          <w:sz w:val="28"/>
          <w:szCs w:val="28"/>
        </w:rPr>
      </w:pPr>
      <w:r w:rsidRPr="008129DA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="00462761" w:rsidRPr="008129DA">
        <w:rPr>
          <w:rFonts w:asciiTheme="majorHAnsi" w:hAnsiTheme="majorHAnsi" w:cstheme="majorHAnsi"/>
          <w:b/>
          <w:bCs/>
          <w:sz w:val="28"/>
          <w:szCs w:val="28"/>
        </w:rPr>
        <w:t>avadna pošta (Prijava – na drugi strani lista)</w:t>
      </w:r>
    </w:p>
    <w:sectPr w:rsidR="002E7671" w:rsidRPr="008129DA" w:rsidSect="00C302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" w:right="707" w:bottom="295" w:left="397" w:header="113" w:footer="367" w:gutter="4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8286" w14:textId="77777777" w:rsidR="009D4B55" w:rsidRDefault="009D4B55">
      <w:r>
        <w:separator/>
      </w:r>
    </w:p>
  </w:endnote>
  <w:endnote w:type="continuationSeparator" w:id="0">
    <w:p w14:paraId="5EB77065" w14:textId="77777777" w:rsidR="009D4B55" w:rsidRDefault="009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E58C" w14:textId="77777777" w:rsidR="0065300A" w:rsidRDefault="006530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2"/>
      <w:gridCol w:w="5466"/>
    </w:tblGrid>
    <w:tr w:rsidR="00462761" w14:paraId="7D34BA1F" w14:textId="77777777" w:rsidTr="003B3244">
      <w:tc>
        <w:tcPr>
          <w:tcW w:w="5445" w:type="dxa"/>
        </w:tcPr>
        <w:p w14:paraId="552C8577" w14:textId="0631E09D" w:rsidR="00462761" w:rsidRPr="00FF5602" w:rsidRDefault="00462761" w:rsidP="00462761">
          <w:pPr>
            <w:spacing w:before="120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                </w:t>
          </w:r>
          <w:r w:rsidRPr="000D649A">
            <w:rPr>
              <w:rFonts w:asciiTheme="majorHAnsi" w:hAnsiTheme="majorHAnsi" w:cstheme="majorHAnsi"/>
            </w:rPr>
            <w:t>Po prejemu vaših podatkov, vam bomo pos</w:t>
          </w:r>
          <w:r w:rsidR="00C302FC">
            <w:rPr>
              <w:rFonts w:asciiTheme="majorHAnsi" w:hAnsiTheme="majorHAnsi" w:cstheme="majorHAnsi"/>
            </w:rPr>
            <w:t xml:space="preserve">redovali </w:t>
          </w:r>
          <w:r>
            <w:rPr>
              <w:rFonts w:asciiTheme="majorHAnsi" w:hAnsiTheme="majorHAnsi" w:cstheme="majorHAnsi"/>
            </w:rPr>
            <w:t>v podpis</w:t>
          </w:r>
          <w:r w:rsidR="0072351D">
            <w:rPr>
              <w:rFonts w:asciiTheme="majorHAnsi" w:hAnsiTheme="majorHAnsi" w:cstheme="majorHAnsi"/>
            </w:rPr>
            <w:t xml:space="preserve"> pogodbo</w:t>
          </w:r>
          <w:r w:rsidRPr="000D649A">
            <w:rPr>
              <w:rFonts w:asciiTheme="majorHAnsi" w:hAnsiTheme="majorHAnsi" w:cstheme="majorHAnsi"/>
            </w:rPr>
            <w:t>.</w:t>
          </w:r>
        </w:p>
      </w:tc>
      <w:tc>
        <w:tcPr>
          <w:tcW w:w="5449" w:type="dxa"/>
        </w:tcPr>
        <w:p w14:paraId="280905EA" w14:textId="77777777" w:rsidR="00462761" w:rsidRDefault="00462761" w:rsidP="00462761">
          <w:pPr>
            <w:pStyle w:val="Noga"/>
            <w:jc w:val="both"/>
          </w:pPr>
          <w:r>
            <w:rPr>
              <w:noProof/>
            </w:rPr>
            <w:drawing>
              <wp:inline distT="0" distB="0" distL="0" distR="0" wp14:anchorId="6AD5287A" wp14:editId="0E7EBBD9">
                <wp:extent cx="3330054" cy="1036234"/>
                <wp:effectExtent l="0" t="0" r="3810" b="0"/>
                <wp:docPr id="46" name="Slika 46" descr="Slika, ki vsebuje besede besedilo, miz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 descr="Slika, ki vsebuje besede besedilo, miza&#10;&#10;Opis je samodejno ustvarj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4802" cy="10470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71062BB" w14:textId="77777777" w:rsidR="007707B2" w:rsidRDefault="007707B2">
    <w:pPr>
      <w:pStyle w:val="Noga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2440" w14:textId="58540BDD" w:rsidR="00100F5E" w:rsidRPr="00524E93" w:rsidRDefault="00100F5E" w:rsidP="00100F5E">
    <w:pPr>
      <w:pStyle w:val="Noga"/>
      <w:pBdr>
        <w:top w:val="single" w:sz="4" w:space="1" w:color="auto"/>
      </w:pBdr>
      <w:rPr>
        <w:rFonts w:ascii="Arial Narrow" w:hAnsi="Arial Narrow" w:cs="Tahoma"/>
        <w:sz w:val="18"/>
        <w:szCs w:val="18"/>
      </w:rPr>
    </w:pPr>
    <w:r w:rsidRPr="00524E93">
      <w:rPr>
        <w:rFonts w:ascii="Arial Narrow" w:hAnsi="Arial Narrow" w:cs="Tahoma"/>
        <w:sz w:val="18"/>
        <w:szCs w:val="18"/>
      </w:rPr>
      <w:t xml:space="preserve">Izdaja </w:t>
    </w:r>
    <w:r>
      <w:rPr>
        <w:rFonts w:ascii="Arial Narrow" w:hAnsi="Arial Narrow" w:cs="Tahoma"/>
        <w:sz w:val="18"/>
        <w:szCs w:val="18"/>
      </w:rPr>
      <w:t>10</w:t>
    </w:r>
    <w:r w:rsidRPr="00524E93">
      <w:rPr>
        <w:rFonts w:ascii="Arial Narrow" w:hAnsi="Arial Narrow" w:cs="Tahoma"/>
        <w:sz w:val="18"/>
        <w:szCs w:val="18"/>
      </w:rPr>
      <w:t>*</w:t>
    </w:r>
    <w:proofErr w:type="spellStart"/>
    <w:r w:rsidRPr="00524E93">
      <w:rPr>
        <w:rFonts w:ascii="Arial Narrow" w:hAnsi="Arial Narrow" w:cs="Tahoma"/>
        <w:sz w:val="18"/>
        <w:szCs w:val="18"/>
      </w:rPr>
      <w:t>Obr</w:t>
    </w:r>
    <w:proofErr w:type="spellEnd"/>
    <w:r w:rsidRPr="00524E93">
      <w:rPr>
        <w:rFonts w:ascii="Arial Narrow" w:hAnsi="Arial Narrow" w:cs="Tahoma"/>
        <w:sz w:val="18"/>
        <w:szCs w:val="18"/>
      </w:rPr>
      <w:t xml:space="preserve">. 8.2-12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 w:cs="Tahoma"/>
        <w:sz w:val="18"/>
        <w:szCs w:val="18"/>
      </w:rPr>
      <w:t xml:space="preserve">                  </w:t>
    </w:r>
    <w:r w:rsidRPr="00524E93">
      <w:rPr>
        <w:rFonts w:ascii="Arial Narrow" w:hAnsi="Arial Narrow" w:cs="Tahoma"/>
        <w:sz w:val="18"/>
        <w:szCs w:val="18"/>
      </w:rPr>
      <w:t xml:space="preserve">Stran </w:t>
    </w:r>
    <w:r w:rsidRPr="00524E93">
      <w:rPr>
        <w:rFonts w:cs="Tahoma"/>
        <w:sz w:val="18"/>
        <w:szCs w:val="18"/>
      </w:rPr>
      <w:fldChar w:fldCharType="begin"/>
    </w:r>
    <w:r w:rsidRPr="00524E93">
      <w:rPr>
        <w:rFonts w:cs="Tahoma"/>
        <w:sz w:val="18"/>
        <w:szCs w:val="18"/>
      </w:rPr>
      <w:instrText xml:space="preserve"> PAGE </w:instrText>
    </w:r>
    <w:r w:rsidRPr="00524E93">
      <w:rPr>
        <w:rFonts w:cs="Tahoma"/>
        <w:sz w:val="18"/>
        <w:szCs w:val="18"/>
      </w:rPr>
      <w:fldChar w:fldCharType="separate"/>
    </w:r>
    <w:r>
      <w:rPr>
        <w:rFonts w:cs="Tahoma"/>
        <w:sz w:val="18"/>
        <w:szCs w:val="18"/>
      </w:rPr>
      <w:t>1</w:t>
    </w:r>
    <w:r w:rsidRPr="00524E93">
      <w:rPr>
        <w:rFonts w:cs="Tahoma"/>
        <w:sz w:val="18"/>
        <w:szCs w:val="18"/>
      </w:rPr>
      <w:fldChar w:fldCharType="end"/>
    </w:r>
    <w:r w:rsidRPr="00524E93">
      <w:rPr>
        <w:rFonts w:ascii="Arial Narrow" w:hAnsi="Arial Narrow" w:cs="Tahoma"/>
        <w:sz w:val="18"/>
        <w:szCs w:val="18"/>
      </w:rPr>
      <w:t xml:space="preserve"> od </w:t>
    </w:r>
    <w:r>
      <w:rPr>
        <w:rFonts w:cs="Tahoma"/>
        <w:sz w:val="18"/>
        <w:szCs w:val="18"/>
      </w:rPr>
      <w:t>1</w:t>
    </w:r>
    <w:r w:rsidRPr="00524E93">
      <w:rPr>
        <w:rFonts w:ascii="Arial Narrow" w:hAnsi="Arial Narrow" w:cs="Tahoma"/>
        <w:sz w:val="18"/>
        <w:szCs w:val="18"/>
      </w:rPr>
      <w:t xml:space="preserve"> </w:t>
    </w:r>
  </w:p>
  <w:p w14:paraId="1110567E" w14:textId="6A3026B0" w:rsidR="007707B2" w:rsidRPr="00100F5E" w:rsidRDefault="007707B2" w:rsidP="00100F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756A" w14:textId="77777777" w:rsidR="009D4B55" w:rsidRDefault="009D4B55">
      <w:r>
        <w:separator/>
      </w:r>
    </w:p>
  </w:footnote>
  <w:footnote w:type="continuationSeparator" w:id="0">
    <w:p w14:paraId="730EDF06" w14:textId="77777777" w:rsidR="009D4B55" w:rsidRDefault="009D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657E" w14:textId="77777777" w:rsidR="0065300A" w:rsidRDefault="006530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754" w14:textId="77777777" w:rsidR="0065300A" w:rsidRDefault="006530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74E" w14:textId="25E111BD" w:rsidR="007707B2" w:rsidRPr="008028EE" w:rsidRDefault="007707B2" w:rsidP="00204091">
    <w:pPr>
      <w:pStyle w:val="Glava"/>
      <w:jc w:val="center"/>
    </w:pPr>
    <w:r>
      <w:rPr>
        <w:noProof/>
      </w:rPr>
      <w:drawing>
        <wp:inline distT="0" distB="0" distL="0" distR="0" wp14:anchorId="66C49C2E" wp14:editId="1FA88933">
          <wp:extent cx="6057900" cy="1104900"/>
          <wp:effectExtent l="0" t="0" r="0" b="0"/>
          <wp:docPr id="47" name="Slika 47" descr="MEMURANDUM glav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URANDUM glav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4233"/>
    <w:multiLevelType w:val="hybridMultilevel"/>
    <w:tmpl w:val="8F762BCE"/>
    <w:name w:val="WW8Num39222222222222"/>
    <w:lvl w:ilvl="0" w:tplc="679093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3ECA"/>
    <w:multiLevelType w:val="hybridMultilevel"/>
    <w:tmpl w:val="8A402AC2"/>
    <w:lvl w:ilvl="0" w:tplc="FF6EB16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90B94"/>
    <w:multiLevelType w:val="hybridMultilevel"/>
    <w:tmpl w:val="8A402AC2"/>
    <w:lvl w:ilvl="0" w:tplc="FF6EB16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ED79A7"/>
    <w:multiLevelType w:val="hybridMultilevel"/>
    <w:tmpl w:val="462C9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3F1A"/>
    <w:multiLevelType w:val="hybridMultilevel"/>
    <w:tmpl w:val="0A942B0C"/>
    <w:lvl w:ilvl="0" w:tplc="EBFA77EC">
      <w:numFmt w:val="bullet"/>
      <w:lvlText w:val="-"/>
      <w:lvlJc w:val="left"/>
      <w:pPr>
        <w:ind w:left="720" w:hanging="360"/>
      </w:pPr>
      <w:rPr>
        <w:rFonts w:ascii="Baguet Script" w:eastAsiaTheme="minorHAnsi" w:hAnsi="Baguet Script" w:cs="Aldhab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64EB4"/>
    <w:multiLevelType w:val="hybridMultilevel"/>
    <w:tmpl w:val="B4EC3282"/>
    <w:lvl w:ilvl="0" w:tplc="557835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580B"/>
    <w:multiLevelType w:val="hybridMultilevel"/>
    <w:tmpl w:val="B10E082A"/>
    <w:lvl w:ilvl="0" w:tplc="9176ED3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33EF"/>
    <w:multiLevelType w:val="hybridMultilevel"/>
    <w:tmpl w:val="DBC47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25C8"/>
    <w:multiLevelType w:val="hybridMultilevel"/>
    <w:tmpl w:val="40AC8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32522"/>
    <w:multiLevelType w:val="hybridMultilevel"/>
    <w:tmpl w:val="8A402AC2"/>
    <w:lvl w:ilvl="0" w:tplc="FF6EB16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274500">
    <w:abstractNumId w:val="9"/>
  </w:num>
  <w:num w:numId="2" w16cid:durableId="991326719">
    <w:abstractNumId w:val="2"/>
  </w:num>
  <w:num w:numId="3" w16cid:durableId="254173136">
    <w:abstractNumId w:val="5"/>
  </w:num>
  <w:num w:numId="4" w16cid:durableId="100296125">
    <w:abstractNumId w:val="7"/>
  </w:num>
  <w:num w:numId="5" w16cid:durableId="1286540886">
    <w:abstractNumId w:val="0"/>
  </w:num>
  <w:num w:numId="6" w16cid:durableId="787164496">
    <w:abstractNumId w:val="1"/>
  </w:num>
  <w:num w:numId="7" w16cid:durableId="192963942">
    <w:abstractNumId w:val="6"/>
  </w:num>
  <w:num w:numId="8" w16cid:durableId="342170300">
    <w:abstractNumId w:val="4"/>
  </w:num>
  <w:num w:numId="9" w16cid:durableId="1520195300">
    <w:abstractNumId w:val="8"/>
  </w:num>
  <w:num w:numId="10" w16cid:durableId="1671175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0"/>
    <w:rsid w:val="00003DFE"/>
    <w:rsid w:val="00005879"/>
    <w:rsid w:val="000138D5"/>
    <w:rsid w:val="00014FCA"/>
    <w:rsid w:val="0001769F"/>
    <w:rsid w:val="000276A3"/>
    <w:rsid w:val="00033761"/>
    <w:rsid w:val="00035E02"/>
    <w:rsid w:val="00040C25"/>
    <w:rsid w:val="00041B65"/>
    <w:rsid w:val="00042350"/>
    <w:rsid w:val="00043896"/>
    <w:rsid w:val="000464B7"/>
    <w:rsid w:val="00046EF2"/>
    <w:rsid w:val="00050D6D"/>
    <w:rsid w:val="00056456"/>
    <w:rsid w:val="00056ADE"/>
    <w:rsid w:val="00057BEE"/>
    <w:rsid w:val="00066A2D"/>
    <w:rsid w:val="00066BBD"/>
    <w:rsid w:val="00070A81"/>
    <w:rsid w:val="0007295D"/>
    <w:rsid w:val="000732AE"/>
    <w:rsid w:val="00080FD2"/>
    <w:rsid w:val="0008111F"/>
    <w:rsid w:val="00083D78"/>
    <w:rsid w:val="00085D7F"/>
    <w:rsid w:val="00091E01"/>
    <w:rsid w:val="0009262C"/>
    <w:rsid w:val="00094ACD"/>
    <w:rsid w:val="000A2C76"/>
    <w:rsid w:val="000A6FBB"/>
    <w:rsid w:val="000A7C69"/>
    <w:rsid w:val="000B17FD"/>
    <w:rsid w:val="000B6967"/>
    <w:rsid w:val="000B79AB"/>
    <w:rsid w:val="000C06D5"/>
    <w:rsid w:val="000C0A9B"/>
    <w:rsid w:val="000C37EC"/>
    <w:rsid w:val="000C3DE6"/>
    <w:rsid w:val="000D0A52"/>
    <w:rsid w:val="000D4B83"/>
    <w:rsid w:val="000D55ED"/>
    <w:rsid w:val="000D6D06"/>
    <w:rsid w:val="000D7013"/>
    <w:rsid w:val="000E3825"/>
    <w:rsid w:val="000E5611"/>
    <w:rsid w:val="000E5948"/>
    <w:rsid w:val="000E6C10"/>
    <w:rsid w:val="000F4DCC"/>
    <w:rsid w:val="000F79E3"/>
    <w:rsid w:val="00100F5E"/>
    <w:rsid w:val="00102C95"/>
    <w:rsid w:val="00103093"/>
    <w:rsid w:val="0010557D"/>
    <w:rsid w:val="00107087"/>
    <w:rsid w:val="0011173A"/>
    <w:rsid w:val="00121AFA"/>
    <w:rsid w:val="00123C3E"/>
    <w:rsid w:val="00124D39"/>
    <w:rsid w:val="00125139"/>
    <w:rsid w:val="00125F13"/>
    <w:rsid w:val="00126CE5"/>
    <w:rsid w:val="00130107"/>
    <w:rsid w:val="001357C7"/>
    <w:rsid w:val="0013668C"/>
    <w:rsid w:val="00137BC8"/>
    <w:rsid w:val="00140639"/>
    <w:rsid w:val="00142093"/>
    <w:rsid w:val="0014387B"/>
    <w:rsid w:val="00143EF1"/>
    <w:rsid w:val="00144D90"/>
    <w:rsid w:val="00144E25"/>
    <w:rsid w:val="0014651D"/>
    <w:rsid w:val="00147036"/>
    <w:rsid w:val="00150B73"/>
    <w:rsid w:val="001529EB"/>
    <w:rsid w:val="00152C37"/>
    <w:rsid w:val="00152E57"/>
    <w:rsid w:val="001541F6"/>
    <w:rsid w:val="00154751"/>
    <w:rsid w:val="00157EFA"/>
    <w:rsid w:val="001607B3"/>
    <w:rsid w:val="00161F1A"/>
    <w:rsid w:val="00164A8A"/>
    <w:rsid w:val="00164F65"/>
    <w:rsid w:val="00166EA9"/>
    <w:rsid w:val="001676C5"/>
    <w:rsid w:val="00167DA8"/>
    <w:rsid w:val="00171F4D"/>
    <w:rsid w:val="001720ED"/>
    <w:rsid w:val="00172EDA"/>
    <w:rsid w:val="00181314"/>
    <w:rsid w:val="001835CE"/>
    <w:rsid w:val="001837B2"/>
    <w:rsid w:val="00183ACD"/>
    <w:rsid w:val="00185414"/>
    <w:rsid w:val="00185BF6"/>
    <w:rsid w:val="0018627C"/>
    <w:rsid w:val="0019222F"/>
    <w:rsid w:val="0019269A"/>
    <w:rsid w:val="00194A90"/>
    <w:rsid w:val="00195A14"/>
    <w:rsid w:val="00197FAC"/>
    <w:rsid w:val="001A2837"/>
    <w:rsid w:val="001A75A4"/>
    <w:rsid w:val="001B0158"/>
    <w:rsid w:val="001B38F3"/>
    <w:rsid w:val="001B3C1A"/>
    <w:rsid w:val="001C12AB"/>
    <w:rsid w:val="001C5F7D"/>
    <w:rsid w:val="001C7F4D"/>
    <w:rsid w:val="001D6D18"/>
    <w:rsid w:val="001E1803"/>
    <w:rsid w:val="001E5F5F"/>
    <w:rsid w:val="001E71AF"/>
    <w:rsid w:val="001F3CE7"/>
    <w:rsid w:val="001F7B10"/>
    <w:rsid w:val="00202EC5"/>
    <w:rsid w:val="0020315E"/>
    <w:rsid w:val="00204091"/>
    <w:rsid w:val="0020743B"/>
    <w:rsid w:val="00215886"/>
    <w:rsid w:val="00220650"/>
    <w:rsid w:val="00221EB2"/>
    <w:rsid w:val="0023391C"/>
    <w:rsid w:val="00234392"/>
    <w:rsid w:val="00235529"/>
    <w:rsid w:val="00243D21"/>
    <w:rsid w:val="00246A4D"/>
    <w:rsid w:val="00247038"/>
    <w:rsid w:val="00247E40"/>
    <w:rsid w:val="00250AD5"/>
    <w:rsid w:val="00254CAE"/>
    <w:rsid w:val="002561DB"/>
    <w:rsid w:val="00256B4C"/>
    <w:rsid w:val="00260468"/>
    <w:rsid w:val="00260E58"/>
    <w:rsid w:val="0026109D"/>
    <w:rsid w:val="002632B7"/>
    <w:rsid w:val="00264A62"/>
    <w:rsid w:val="0026522F"/>
    <w:rsid w:val="00265620"/>
    <w:rsid w:val="00265D34"/>
    <w:rsid w:val="002668CD"/>
    <w:rsid w:val="002723BC"/>
    <w:rsid w:val="00280542"/>
    <w:rsid w:val="0028085B"/>
    <w:rsid w:val="00283F96"/>
    <w:rsid w:val="00285387"/>
    <w:rsid w:val="00286E08"/>
    <w:rsid w:val="002904BB"/>
    <w:rsid w:val="002908D9"/>
    <w:rsid w:val="0029637C"/>
    <w:rsid w:val="00297A75"/>
    <w:rsid w:val="002A4AD1"/>
    <w:rsid w:val="002A51CF"/>
    <w:rsid w:val="002A763B"/>
    <w:rsid w:val="002B14E8"/>
    <w:rsid w:val="002B2DA2"/>
    <w:rsid w:val="002B47BD"/>
    <w:rsid w:val="002B6C49"/>
    <w:rsid w:val="002B6F33"/>
    <w:rsid w:val="002B7CE6"/>
    <w:rsid w:val="002C03D0"/>
    <w:rsid w:val="002C18E5"/>
    <w:rsid w:val="002C34DA"/>
    <w:rsid w:val="002C49A2"/>
    <w:rsid w:val="002C7180"/>
    <w:rsid w:val="002D226C"/>
    <w:rsid w:val="002D36C6"/>
    <w:rsid w:val="002E199C"/>
    <w:rsid w:val="002E2109"/>
    <w:rsid w:val="002E38BF"/>
    <w:rsid w:val="002E5218"/>
    <w:rsid w:val="002E6460"/>
    <w:rsid w:val="002E6BDD"/>
    <w:rsid w:val="002E7671"/>
    <w:rsid w:val="002F1778"/>
    <w:rsid w:val="002F1D60"/>
    <w:rsid w:val="002F2D22"/>
    <w:rsid w:val="002F2F5F"/>
    <w:rsid w:val="002F48AA"/>
    <w:rsid w:val="003019F0"/>
    <w:rsid w:val="00302371"/>
    <w:rsid w:val="003063B8"/>
    <w:rsid w:val="00310D5A"/>
    <w:rsid w:val="00311143"/>
    <w:rsid w:val="00315E83"/>
    <w:rsid w:val="00321EC2"/>
    <w:rsid w:val="0033078E"/>
    <w:rsid w:val="003415DC"/>
    <w:rsid w:val="00341A13"/>
    <w:rsid w:val="00345944"/>
    <w:rsid w:val="00356319"/>
    <w:rsid w:val="003615B1"/>
    <w:rsid w:val="00362C38"/>
    <w:rsid w:val="00365E55"/>
    <w:rsid w:val="00366CC3"/>
    <w:rsid w:val="003703BE"/>
    <w:rsid w:val="00373B95"/>
    <w:rsid w:val="0039152C"/>
    <w:rsid w:val="0039483F"/>
    <w:rsid w:val="00394CC3"/>
    <w:rsid w:val="0039663B"/>
    <w:rsid w:val="003A38AC"/>
    <w:rsid w:val="003A4118"/>
    <w:rsid w:val="003B164C"/>
    <w:rsid w:val="003B49A5"/>
    <w:rsid w:val="003B4B6E"/>
    <w:rsid w:val="003B4F83"/>
    <w:rsid w:val="003B58B8"/>
    <w:rsid w:val="003B6365"/>
    <w:rsid w:val="003B7710"/>
    <w:rsid w:val="003B79EC"/>
    <w:rsid w:val="003C1B81"/>
    <w:rsid w:val="003C3CFC"/>
    <w:rsid w:val="003D0020"/>
    <w:rsid w:val="003D1DFC"/>
    <w:rsid w:val="003D2CDC"/>
    <w:rsid w:val="003D2EC0"/>
    <w:rsid w:val="003D3137"/>
    <w:rsid w:val="003E2AE3"/>
    <w:rsid w:val="003E40BC"/>
    <w:rsid w:val="003F0AC4"/>
    <w:rsid w:val="003F1675"/>
    <w:rsid w:val="003F1866"/>
    <w:rsid w:val="003F1A9C"/>
    <w:rsid w:val="003F4BD7"/>
    <w:rsid w:val="004007D3"/>
    <w:rsid w:val="004061B0"/>
    <w:rsid w:val="004065CB"/>
    <w:rsid w:val="00425098"/>
    <w:rsid w:val="004253D3"/>
    <w:rsid w:val="00427615"/>
    <w:rsid w:val="00431B3D"/>
    <w:rsid w:val="004362AB"/>
    <w:rsid w:val="00440889"/>
    <w:rsid w:val="00442C3B"/>
    <w:rsid w:val="00442E33"/>
    <w:rsid w:val="00443624"/>
    <w:rsid w:val="00443E33"/>
    <w:rsid w:val="00450797"/>
    <w:rsid w:val="00455B46"/>
    <w:rsid w:val="00456202"/>
    <w:rsid w:val="00462659"/>
    <w:rsid w:val="00462761"/>
    <w:rsid w:val="0046291F"/>
    <w:rsid w:val="00462BE9"/>
    <w:rsid w:val="00470F0C"/>
    <w:rsid w:val="0047658C"/>
    <w:rsid w:val="00476AF3"/>
    <w:rsid w:val="00481783"/>
    <w:rsid w:val="00483097"/>
    <w:rsid w:val="00487106"/>
    <w:rsid w:val="0048778F"/>
    <w:rsid w:val="00493053"/>
    <w:rsid w:val="00495E17"/>
    <w:rsid w:val="004963D4"/>
    <w:rsid w:val="00496E39"/>
    <w:rsid w:val="00496F25"/>
    <w:rsid w:val="004A0F87"/>
    <w:rsid w:val="004A4322"/>
    <w:rsid w:val="004B787C"/>
    <w:rsid w:val="004C6A00"/>
    <w:rsid w:val="004C6E48"/>
    <w:rsid w:val="004C73E2"/>
    <w:rsid w:val="004D7F99"/>
    <w:rsid w:val="004E07E6"/>
    <w:rsid w:val="004E0CDA"/>
    <w:rsid w:val="004E1DC3"/>
    <w:rsid w:val="004E409A"/>
    <w:rsid w:val="004E6C30"/>
    <w:rsid w:val="004F037A"/>
    <w:rsid w:val="004F0ED2"/>
    <w:rsid w:val="004F1B54"/>
    <w:rsid w:val="004F4805"/>
    <w:rsid w:val="004F5B67"/>
    <w:rsid w:val="004F627C"/>
    <w:rsid w:val="0050243E"/>
    <w:rsid w:val="00504176"/>
    <w:rsid w:val="0050516A"/>
    <w:rsid w:val="00513D09"/>
    <w:rsid w:val="00514576"/>
    <w:rsid w:val="00515151"/>
    <w:rsid w:val="00515501"/>
    <w:rsid w:val="00515F62"/>
    <w:rsid w:val="005171E9"/>
    <w:rsid w:val="005174AA"/>
    <w:rsid w:val="00520B0D"/>
    <w:rsid w:val="00523C1A"/>
    <w:rsid w:val="00524484"/>
    <w:rsid w:val="00524FD8"/>
    <w:rsid w:val="00526A25"/>
    <w:rsid w:val="00526C68"/>
    <w:rsid w:val="005273B2"/>
    <w:rsid w:val="00540316"/>
    <w:rsid w:val="005409E1"/>
    <w:rsid w:val="005422DE"/>
    <w:rsid w:val="0054237B"/>
    <w:rsid w:val="00545131"/>
    <w:rsid w:val="00545B31"/>
    <w:rsid w:val="00545F4C"/>
    <w:rsid w:val="005531ED"/>
    <w:rsid w:val="00554913"/>
    <w:rsid w:val="005553D7"/>
    <w:rsid w:val="00556C2E"/>
    <w:rsid w:val="00556E8A"/>
    <w:rsid w:val="00560A41"/>
    <w:rsid w:val="00561A57"/>
    <w:rsid w:val="005719BE"/>
    <w:rsid w:val="00574151"/>
    <w:rsid w:val="0057427A"/>
    <w:rsid w:val="005755F8"/>
    <w:rsid w:val="005775CD"/>
    <w:rsid w:val="00581E63"/>
    <w:rsid w:val="00591E17"/>
    <w:rsid w:val="00595B68"/>
    <w:rsid w:val="00595DFB"/>
    <w:rsid w:val="00595FDE"/>
    <w:rsid w:val="0059643E"/>
    <w:rsid w:val="00596760"/>
    <w:rsid w:val="005B0152"/>
    <w:rsid w:val="005B05C4"/>
    <w:rsid w:val="005B5D5C"/>
    <w:rsid w:val="005B753E"/>
    <w:rsid w:val="005B76F3"/>
    <w:rsid w:val="005D154E"/>
    <w:rsid w:val="005D26F8"/>
    <w:rsid w:val="005D2A67"/>
    <w:rsid w:val="005D3294"/>
    <w:rsid w:val="005D4501"/>
    <w:rsid w:val="005E080B"/>
    <w:rsid w:val="005E444D"/>
    <w:rsid w:val="005E4828"/>
    <w:rsid w:val="005E4E6B"/>
    <w:rsid w:val="005E5B24"/>
    <w:rsid w:val="005E6220"/>
    <w:rsid w:val="005E7AFC"/>
    <w:rsid w:val="005F2DCC"/>
    <w:rsid w:val="005F664F"/>
    <w:rsid w:val="00601900"/>
    <w:rsid w:val="00602C33"/>
    <w:rsid w:val="00603F21"/>
    <w:rsid w:val="006076C8"/>
    <w:rsid w:val="006130A1"/>
    <w:rsid w:val="006138B1"/>
    <w:rsid w:val="00613BC7"/>
    <w:rsid w:val="006163D5"/>
    <w:rsid w:val="00624631"/>
    <w:rsid w:val="00624D74"/>
    <w:rsid w:val="006317C4"/>
    <w:rsid w:val="00632504"/>
    <w:rsid w:val="00634FEC"/>
    <w:rsid w:val="00636DE7"/>
    <w:rsid w:val="00637AB1"/>
    <w:rsid w:val="00637E61"/>
    <w:rsid w:val="00643655"/>
    <w:rsid w:val="0064496C"/>
    <w:rsid w:val="00647211"/>
    <w:rsid w:val="006503BB"/>
    <w:rsid w:val="006518F5"/>
    <w:rsid w:val="00651FF7"/>
    <w:rsid w:val="0065300A"/>
    <w:rsid w:val="00661293"/>
    <w:rsid w:val="00661C16"/>
    <w:rsid w:val="00664705"/>
    <w:rsid w:val="00666DE0"/>
    <w:rsid w:val="00667653"/>
    <w:rsid w:val="006708EE"/>
    <w:rsid w:val="00671138"/>
    <w:rsid w:val="00672A6B"/>
    <w:rsid w:val="00677E82"/>
    <w:rsid w:val="006813CB"/>
    <w:rsid w:val="006857D0"/>
    <w:rsid w:val="00691C48"/>
    <w:rsid w:val="00692851"/>
    <w:rsid w:val="00693B90"/>
    <w:rsid w:val="00696016"/>
    <w:rsid w:val="00696225"/>
    <w:rsid w:val="006A456F"/>
    <w:rsid w:val="006A7158"/>
    <w:rsid w:val="006A7DDF"/>
    <w:rsid w:val="006B07D9"/>
    <w:rsid w:val="006B0D7E"/>
    <w:rsid w:val="006B0E3B"/>
    <w:rsid w:val="006B294F"/>
    <w:rsid w:val="006B29E5"/>
    <w:rsid w:val="006B2D1E"/>
    <w:rsid w:val="006C08D9"/>
    <w:rsid w:val="006C10B7"/>
    <w:rsid w:val="006C6D12"/>
    <w:rsid w:val="006D06AC"/>
    <w:rsid w:val="006F0E9D"/>
    <w:rsid w:val="006F2277"/>
    <w:rsid w:val="006F491A"/>
    <w:rsid w:val="006F70DB"/>
    <w:rsid w:val="00700292"/>
    <w:rsid w:val="00703E59"/>
    <w:rsid w:val="007069E5"/>
    <w:rsid w:val="00711937"/>
    <w:rsid w:val="00711E0B"/>
    <w:rsid w:val="00717A47"/>
    <w:rsid w:val="00720699"/>
    <w:rsid w:val="00721A43"/>
    <w:rsid w:val="00721AD6"/>
    <w:rsid w:val="0072271C"/>
    <w:rsid w:val="00722F66"/>
    <w:rsid w:val="0072351D"/>
    <w:rsid w:val="00725B49"/>
    <w:rsid w:val="0073151B"/>
    <w:rsid w:val="00731FED"/>
    <w:rsid w:val="00733DB8"/>
    <w:rsid w:val="0073542A"/>
    <w:rsid w:val="00743549"/>
    <w:rsid w:val="00751122"/>
    <w:rsid w:val="007573F6"/>
    <w:rsid w:val="00760E13"/>
    <w:rsid w:val="00761244"/>
    <w:rsid w:val="0076150E"/>
    <w:rsid w:val="007707B2"/>
    <w:rsid w:val="00770C7F"/>
    <w:rsid w:val="00771593"/>
    <w:rsid w:val="00775905"/>
    <w:rsid w:val="00776A68"/>
    <w:rsid w:val="00780EC3"/>
    <w:rsid w:val="00783B78"/>
    <w:rsid w:val="007906A9"/>
    <w:rsid w:val="00791420"/>
    <w:rsid w:val="00791FC3"/>
    <w:rsid w:val="00792369"/>
    <w:rsid w:val="00792E3A"/>
    <w:rsid w:val="00794472"/>
    <w:rsid w:val="00797E30"/>
    <w:rsid w:val="007A2305"/>
    <w:rsid w:val="007A27D6"/>
    <w:rsid w:val="007B79E7"/>
    <w:rsid w:val="007D09C7"/>
    <w:rsid w:val="007D1723"/>
    <w:rsid w:val="007D5674"/>
    <w:rsid w:val="007D63DD"/>
    <w:rsid w:val="007D7AD9"/>
    <w:rsid w:val="007E0B59"/>
    <w:rsid w:val="007E30B5"/>
    <w:rsid w:val="007E3D5D"/>
    <w:rsid w:val="007E7682"/>
    <w:rsid w:val="007F0A37"/>
    <w:rsid w:val="008007C4"/>
    <w:rsid w:val="008028EE"/>
    <w:rsid w:val="00807619"/>
    <w:rsid w:val="008129DA"/>
    <w:rsid w:val="008160BE"/>
    <w:rsid w:val="008200B4"/>
    <w:rsid w:val="0082068D"/>
    <w:rsid w:val="00822323"/>
    <w:rsid w:val="00827F9C"/>
    <w:rsid w:val="00831A16"/>
    <w:rsid w:val="00841641"/>
    <w:rsid w:val="00841A88"/>
    <w:rsid w:val="00844593"/>
    <w:rsid w:val="008458AE"/>
    <w:rsid w:val="00845E60"/>
    <w:rsid w:val="00846DF6"/>
    <w:rsid w:val="00846E9F"/>
    <w:rsid w:val="008477C4"/>
    <w:rsid w:val="00850B20"/>
    <w:rsid w:val="00852326"/>
    <w:rsid w:val="008533CC"/>
    <w:rsid w:val="00854CA3"/>
    <w:rsid w:val="00855F47"/>
    <w:rsid w:val="0086057B"/>
    <w:rsid w:val="0086119A"/>
    <w:rsid w:val="00861DC7"/>
    <w:rsid w:val="0086771E"/>
    <w:rsid w:val="00870BA0"/>
    <w:rsid w:val="008732EB"/>
    <w:rsid w:val="00873E86"/>
    <w:rsid w:val="00874A26"/>
    <w:rsid w:val="00874B36"/>
    <w:rsid w:val="00875C27"/>
    <w:rsid w:val="008801D6"/>
    <w:rsid w:val="00883976"/>
    <w:rsid w:val="00891E19"/>
    <w:rsid w:val="008938BA"/>
    <w:rsid w:val="00895D5A"/>
    <w:rsid w:val="008977FF"/>
    <w:rsid w:val="008A18DF"/>
    <w:rsid w:val="008B5742"/>
    <w:rsid w:val="008C1BDE"/>
    <w:rsid w:val="008C1DAD"/>
    <w:rsid w:val="008C2572"/>
    <w:rsid w:val="008C4D7A"/>
    <w:rsid w:val="008D04E0"/>
    <w:rsid w:val="008D0861"/>
    <w:rsid w:val="008D29AA"/>
    <w:rsid w:val="008D5126"/>
    <w:rsid w:val="008D516C"/>
    <w:rsid w:val="008D59F5"/>
    <w:rsid w:val="008D6996"/>
    <w:rsid w:val="008D799F"/>
    <w:rsid w:val="008E574E"/>
    <w:rsid w:val="008E5E98"/>
    <w:rsid w:val="008F0E7B"/>
    <w:rsid w:val="008F51FB"/>
    <w:rsid w:val="008F5527"/>
    <w:rsid w:val="008F5A91"/>
    <w:rsid w:val="008F6A59"/>
    <w:rsid w:val="008F6E9D"/>
    <w:rsid w:val="00901F0D"/>
    <w:rsid w:val="00904D9C"/>
    <w:rsid w:val="00905AAB"/>
    <w:rsid w:val="0090702E"/>
    <w:rsid w:val="009109A0"/>
    <w:rsid w:val="009111E2"/>
    <w:rsid w:val="0091510D"/>
    <w:rsid w:val="009161A3"/>
    <w:rsid w:val="009169B5"/>
    <w:rsid w:val="00921488"/>
    <w:rsid w:val="00924797"/>
    <w:rsid w:val="0092499E"/>
    <w:rsid w:val="00930F16"/>
    <w:rsid w:val="009340C0"/>
    <w:rsid w:val="00936BB6"/>
    <w:rsid w:val="00942652"/>
    <w:rsid w:val="0094546E"/>
    <w:rsid w:val="00957383"/>
    <w:rsid w:val="00957480"/>
    <w:rsid w:val="00957C83"/>
    <w:rsid w:val="00962E2E"/>
    <w:rsid w:val="00963770"/>
    <w:rsid w:val="00965829"/>
    <w:rsid w:val="00976BE0"/>
    <w:rsid w:val="009779C7"/>
    <w:rsid w:val="00980B22"/>
    <w:rsid w:val="00981789"/>
    <w:rsid w:val="00982C96"/>
    <w:rsid w:val="00982CE9"/>
    <w:rsid w:val="009850C1"/>
    <w:rsid w:val="00990CBA"/>
    <w:rsid w:val="00996D82"/>
    <w:rsid w:val="0099770B"/>
    <w:rsid w:val="00997AD6"/>
    <w:rsid w:val="009A52C0"/>
    <w:rsid w:val="009A5A88"/>
    <w:rsid w:val="009B2B25"/>
    <w:rsid w:val="009B602F"/>
    <w:rsid w:val="009B7DD3"/>
    <w:rsid w:val="009C2BDE"/>
    <w:rsid w:val="009C3D06"/>
    <w:rsid w:val="009C4D65"/>
    <w:rsid w:val="009D30BB"/>
    <w:rsid w:val="009D35CD"/>
    <w:rsid w:val="009D4B55"/>
    <w:rsid w:val="009D4EA1"/>
    <w:rsid w:val="009D64BB"/>
    <w:rsid w:val="009E55CC"/>
    <w:rsid w:val="009F3046"/>
    <w:rsid w:val="009F7B55"/>
    <w:rsid w:val="00A02209"/>
    <w:rsid w:val="00A058BC"/>
    <w:rsid w:val="00A064A3"/>
    <w:rsid w:val="00A07381"/>
    <w:rsid w:val="00A07596"/>
    <w:rsid w:val="00A113A7"/>
    <w:rsid w:val="00A135C0"/>
    <w:rsid w:val="00A16D0B"/>
    <w:rsid w:val="00A17C21"/>
    <w:rsid w:val="00A20E40"/>
    <w:rsid w:val="00A3504A"/>
    <w:rsid w:val="00A350CE"/>
    <w:rsid w:val="00A405FE"/>
    <w:rsid w:val="00A4076F"/>
    <w:rsid w:val="00A4094A"/>
    <w:rsid w:val="00A42416"/>
    <w:rsid w:val="00A44591"/>
    <w:rsid w:val="00A4483C"/>
    <w:rsid w:val="00A504F8"/>
    <w:rsid w:val="00A50D1D"/>
    <w:rsid w:val="00A5226E"/>
    <w:rsid w:val="00A52652"/>
    <w:rsid w:val="00A6081A"/>
    <w:rsid w:val="00A640F3"/>
    <w:rsid w:val="00A64329"/>
    <w:rsid w:val="00A65B40"/>
    <w:rsid w:val="00A66CB1"/>
    <w:rsid w:val="00A66EEE"/>
    <w:rsid w:val="00A67693"/>
    <w:rsid w:val="00A67CBD"/>
    <w:rsid w:val="00A720D7"/>
    <w:rsid w:val="00A81889"/>
    <w:rsid w:val="00A81C03"/>
    <w:rsid w:val="00A86B59"/>
    <w:rsid w:val="00A873A8"/>
    <w:rsid w:val="00A94E59"/>
    <w:rsid w:val="00AA1E73"/>
    <w:rsid w:val="00AA5896"/>
    <w:rsid w:val="00AB5BE3"/>
    <w:rsid w:val="00AC0892"/>
    <w:rsid w:val="00AC13E9"/>
    <w:rsid w:val="00AC1753"/>
    <w:rsid w:val="00AC19D3"/>
    <w:rsid w:val="00AC42EB"/>
    <w:rsid w:val="00AC4AFD"/>
    <w:rsid w:val="00AC6B86"/>
    <w:rsid w:val="00AD61B5"/>
    <w:rsid w:val="00AD7ECC"/>
    <w:rsid w:val="00AE21B2"/>
    <w:rsid w:val="00AE5511"/>
    <w:rsid w:val="00AF2550"/>
    <w:rsid w:val="00AF2D4B"/>
    <w:rsid w:val="00AF331C"/>
    <w:rsid w:val="00AF3D25"/>
    <w:rsid w:val="00AF5BD0"/>
    <w:rsid w:val="00B011D4"/>
    <w:rsid w:val="00B03848"/>
    <w:rsid w:val="00B06D54"/>
    <w:rsid w:val="00B07E5C"/>
    <w:rsid w:val="00B20ED2"/>
    <w:rsid w:val="00B248CA"/>
    <w:rsid w:val="00B30F13"/>
    <w:rsid w:val="00B32729"/>
    <w:rsid w:val="00B32C8B"/>
    <w:rsid w:val="00B34BD8"/>
    <w:rsid w:val="00B35A1A"/>
    <w:rsid w:val="00B36165"/>
    <w:rsid w:val="00B36740"/>
    <w:rsid w:val="00B37608"/>
    <w:rsid w:val="00B3778F"/>
    <w:rsid w:val="00B418BC"/>
    <w:rsid w:val="00B47540"/>
    <w:rsid w:val="00B53597"/>
    <w:rsid w:val="00B56384"/>
    <w:rsid w:val="00B564BE"/>
    <w:rsid w:val="00B609E4"/>
    <w:rsid w:val="00B622FB"/>
    <w:rsid w:val="00B62475"/>
    <w:rsid w:val="00B63DF4"/>
    <w:rsid w:val="00B66654"/>
    <w:rsid w:val="00B718BB"/>
    <w:rsid w:val="00B723C1"/>
    <w:rsid w:val="00B767E8"/>
    <w:rsid w:val="00B8597C"/>
    <w:rsid w:val="00B85F09"/>
    <w:rsid w:val="00B92173"/>
    <w:rsid w:val="00B9389B"/>
    <w:rsid w:val="00B9422B"/>
    <w:rsid w:val="00B94AA5"/>
    <w:rsid w:val="00B9555B"/>
    <w:rsid w:val="00BA3491"/>
    <w:rsid w:val="00BA7F38"/>
    <w:rsid w:val="00BB1AC5"/>
    <w:rsid w:val="00BC2FBC"/>
    <w:rsid w:val="00BC4534"/>
    <w:rsid w:val="00BC6E4F"/>
    <w:rsid w:val="00BD1733"/>
    <w:rsid w:val="00BD4F96"/>
    <w:rsid w:val="00BE32BE"/>
    <w:rsid w:val="00BF156D"/>
    <w:rsid w:val="00BF15B1"/>
    <w:rsid w:val="00BF5891"/>
    <w:rsid w:val="00BF7A44"/>
    <w:rsid w:val="00C02956"/>
    <w:rsid w:val="00C02FC8"/>
    <w:rsid w:val="00C04A83"/>
    <w:rsid w:val="00C05F65"/>
    <w:rsid w:val="00C06B05"/>
    <w:rsid w:val="00C11CCF"/>
    <w:rsid w:val="00C128BD"/>
    <w:rsid w:val="00C15377"/>
    <w:rsid w:val="00C26286"/>
    <w:rsid w:val="00C302FC"/>
    <w:rsid w:val="00C31ACF"/>
    <w:rsid w:val="00C32668"/>
    <w:rsid w:val="00C3483F"/>
    <w:rsid w:val="00C36481"/>
    <w:rsid w:val="00C42017"/>
    <w:rsid w:val="00C4265D"/>
    <w:rsid w:val="00C43297"/>
    <w:rsid w:val="00C455D2"/>
    <w:rsid w:val="00C47DA4"/>
    <w:rsid w:val="00C5301A"/>
    <w:rsid w:val="00C543BA"/>
    <w:rsid w:val="00C61AFF"/>
    <w:rsid w:val="00C71FA0"/>
    <w:rsid w:val="00C76BE5"/>
    <w:rsid w:val="00C76F77"/>
    <w:rsid w:val="00C7774C"/>
    <w:rsid w:val="00C84AF5"/>
    <w:rsid w:val="00C85FFD"/>
    <w:rsid w:val="00C9040F"/>
    <w:rsid w:val="00C90614"/>
    <w:rsid w:val="00C91544"/>
    <w:rsid w:val="00C91993"/>
    <w:rsid w:val="00C93286"/>
    <w:rsid w:val="00CA0ED4"/>
    <w:rsid w:val="00CA6847"/>
    <w:rsid w:val="00CA7863"/>
    <w:rsid w:val="00CB19A3"/>
    <w:rsid w:val="00CB2046"/>
    <w:rsid w:val="00CB23A0"/>
    <w:rsid w:val="00CB34EE"/>
    <w:rsid w:val="00CB59DA"/>
    <w:rsid w:val="00CB6A3E"/>
    <w:rsid w:val="00CB75DC"/>
    <w:rsid w:val="00CB76B5"/>
    <w:rsid w:val="00CC1EEF"/>
    <w:rsid w:val="00CC5529"/>
    <w:rsid w:val="00CD437C"/>
    <w:rsid w:val="00CD455E"/>
    <w:rsid w:val="00CD633F"/>
    <w:rsid w:val="00CE05D5"/>
    <w:rsid w:val="00CF158D"/>
    <w:rsid w:val="00CF1617"/>
    <w:rsid w:val="00CF35CF"/>
    <w:rsid w:val="00CF42D9"/>
    <w:rsid w:val="00CF5826"/>
    <w:rsid w:val="00D017E6"/>
    <w:rsid w:val="00D0245C"/>
    <w:rsid w:val="00D06620"/>
    <w:rsid w:val="00D174F8"/>
    <w:rsid w:val="00D21121"/>
    <w:rsid w:val="00D24FBD"/>
    <w:rsid w:val="00D300D1"/>
    <w:rsid w:val="00D340EC"/>
    <w:rsid w:val="00D375C8"/>
    <w:rsid w:val="00D4088C"/>
    <w:rsid w:val="00D40D0D"/>
    <w:rsid w:val="00D423F9"/>
    <w:rsid w:val="00D436CF"/>
    <w:rsid w:val="00D44AC0"/>
    <w:rsid w:val="00D5353E"/>
    <w:rsid w:val="00D54518"/>
    <w:rsid w:val="00D626B4"/>
    <w:rsid w:val="00D6482F"/>
    <w:rsid w:val="00D665E5"/>
    <w:rsid w:val="00D66A59"/>
    <w:rsid w:val="00D676D4"/>
    <w:rsid w:val="00D74219"/>
    <w:rsid w:val="00D7722C"/>
    <w:rsid w:val="00D81487"/>
    <w:rsid w:val="00D82E29"/>
    <w:rsid w:val="00D856D3"/>
    <w:rsid w:val="00DA04A3"/>
    <w:rsid w:val="00DA251C"/>
    <w:rsid w:val="00DA2FC5"/>
    <w:rsid w:val="00DA339E"/>
    <w:rsid w:val="00DB27B1"/>
    <w:rsid w:val="00DB3D29"/>
    <w:rsid w:val="00DB5053"/>
    <w:rsid w:val="00DC25EC"/>
    <w:rsid w:val="00DC44CE"/>
    <w:rsid w:val="00DC4A61"/>
    <w:rsid w:val="00DD0317"/>
    <w:rsid w:val="00DD3AF5"/>
    <w:rsid w:val="00DE216F"/>
    <w:rsid w:val="00DE2DC4"/>
    <w:rsid w:val="00DF24CF"/>
    <w:rsid w:val="00E033DC"/>
    <w:rsid w:val="00E046B1"/>
    <w:rsid w:val="00E060E8"/>
    <w:rsid w:val="00E06D47"/>
    <w:rsid w:val="00E07CF7"/>
    <w:rsid w:val="00E14E0C"/>
    <w:rsid w:val="00E20F0D"/>
    <w:rsid w:val="00E3366E"/>
    <w:rsid w:val="00E33836"/>
    <w:rsid w:val="00E33B49"/>
    <w:rsid w:val="00E35D7C"/>
    <w:rsid w:val="00E45766"/>
    <w:rsid w:val="00E46F52"/>
    <w:rsid w:val="00E470A3"/>
    <w:rsid w:val="00E51851"/>
    <w:rsid w:val="00E54BB9"/>
    <w:rsid w:val="00E55B79"/>
    <w:rsid w:val="00E56817"/>
    <w:rsid w:val="00E56AFE"/>
    <w:rsid w:val="00E6023E"/>
    <w:rsid w:val="00E64EBE"/>
    <w:rsid w:val="00E705F2"/>
    <w:rsid w:val="00E81ED7"/>
    <w:rsid w:val="00E873FA"/>
    <w:rsid w:val="00E87A14"/>
    <w:rsid w:val="00E94C3D"/>
    <w:rsid w:val="00E95721"/>
    <w:rsid w:val="00E961C0"/>
    <w:rsid w:val="00E962BE"/>
    <w:rsid w:val="00EA01A0"/>
    <w:rsid w:val="00EA5A08"/>
    <w:rsid w:val="00EA7028"/>
    <w:rsid w:val="00EB0A0E"/>
    <w:rsid w:val="00EB6437"/>
    <w:rsid w:val="00EB65CF"/>
    <w:rsid w:val="00EB74AC"/>
    <w:rsid w:val="00EB7B14"/>
    <w:rsid w:val="00EC1192"/>
    <w:rsid w:val="00EC2347"/>
    <w:rsid w:val="00EC3467"/>
    <w:rsid w:val="00EC3B5F"/>
    <w:rsid w:val="00ED149F"/>
    <w:rsid w:val="00ED553C"/>
    <w:rsid w:val="00ED605B"/>
    <w:rsid w:val="00ED6FBD"/>
    <w:rsid w:val="00EE2296"/>
    <w:rsid w:val="00EE2DA0"/>
    <w:rsid w:val="00EE3ADB"/>
    <w:rsid w:val="00EE6EB2"/>
    <w:rsid w:val="00EF0E55"/>
    <w:rsid w:val="00EF31D5"/>
    <w:rsid w:val="00F01EF1"/>
    <w:rsid w:val="00F058E8"/>
    <w:rsid w:val="00F06C3D"/>
    <w:rsid w:val="00F110DB"/>
    <w:rsid w:val="00F134E0"/>
    <w:rsid w:val="00F15185"/>
    <w:rsid w:val="00F16074"/>
    <w:rsid w:val="00F2104D"/>
    <w:rsid w:val="00F24533"/>
    <w:rsid w:val="00F302F7"/>
    <w:rsid w:val="00F335DD"/>
    <w:rsid w:val="00F35309"/>
    <w:rsid w:val="00F4206F"/>
    <w:rsid w:val="00F53E35"/>
    <w:rsid w:val="00F54226"/>
    <w:rsid w:val="00F561F9"/>
    <w:rsid w:val="00F60CEF"/>
    <w:rsid w:val="00F6522F"/>
    <w:rsid w:val="00F66A1D"/>
    <w:rsid w:val="00F730A2"/>
    <w:rsid w:val="00F75B2A"/>
    <w:rsid w:val="00F841D2"/>
    <w:rsid w:val="00F90A88"/>
    <w:rsid w:val="00F91887"/>
    <w:rsid w:val="00F9324D"/>
    <w:rsid w:val="00F935DA"/>
    <w:rsid w:val="00F9761E"/>
    <w:rsid w:val="00FA0F9A"/>
    <w:rsid w:val="00FA11E1"/>
    <w:rsid w:val="00FA2FAC"/>
    <w:rsid w:val="00FA3E40"/>
    <w:rsid w:val="00FA7F73"/>
    <w:rsid w:val="00FB3EC8"/>
    <w:rsid w:val="00FB4529"/>
    <w:rsid w:val="00FB51FE"/>
    <w:rsid w:val="00FB66BB"/>
    <w:rsid w:val="00FB6F31"/>
    <w:rsid w:val="00FC09CC"/>
    <w:rsid w:val="00FC0D81"/>
    <w:rsid w:val="00FC0DE9"/>
    <w:rsid w:val="00FC1D62"/>
    <w:rsid w:val="00FC4FA2"/>
    <w:rsid w:val="00FC721D"/>
    <w:rsid w:val="00FD05FE"/>
    <w:rsid w:val="00FD477C"/>
    <w:rsid w:val="00FD5609"/>
    <w:rsid w:val="00FD5917"/>
    <w:rsid w:val="00FE0BD1"/>
    <w:rsid w:val="00FE2903"/>
    <w:rsid w:val="00FE6D2A"/>
    <w:rsid w:val="00FE7287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C7BDC"/>
  <w15:chartTrackingRefBased/>
  <w15:docId w15:val="{D4C632CB-F4D2-4567-9712-D8908B15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775CD"/>
    <w:rPr>
      <w:rFonts w:ascii="Century Gothic" w:hAnsi="Century Gothic" w:cs="Lucida Sans Unicode"/>
      <w:color w:val="000000"/>
      <w:sz w:val="22"/>
    </w:rPr>
  </w:style>
  <w:style w:type="paragraph" w:styleId="Naslov1">
    <w:name w:val="heading 1"/>
    <w:basedOn w:val="Navaden"/>
    <w:next w:val="Navaden"/>
    <w:qFormat/>
    <w:rsid w:val="00FA7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E6EB2"/>
    <w:pPr>
      <w:keepNext/>
      <w:ind w:left="3062" w:right="-142" w:firstLine="850"/>
      <w:jc w:val="both"/>
      <w:outlineLvl w:val="1"/>
    </w:pPr>
    <w:rPr>
      <w:rFonts w:ascii="Times" w:hAnsi="Times" w:cs="Times New Roman"/>
      <w:b/>
      <w:color w:val="auto"/>
      <w:sz w:val="56"/>
      <w:lang w:val="de-DE"/>
    </w:rPr>
  </w:style>
  <w:style w:type="paragraph" w:styleId="Naslov3">
    <w:name w:val="heading 3"/>
    <w:basedOn w:val="Navaden"/>
    <w:next w:val="Navaden"/>
    <w:link w:val="Naslov3Znak"/>
    <w:qFormat/>
    <w:rsid w:val="00EE6EB2"/>
    <w:pPr>
      <w:keepNext/>
      <w:spacing w:before="240" w:after="60"/>
      <w:outlineLvl w:val="2"/>
    </w:pPr>
    <w:rPr>
      <w:rFonts w:ascii="Arial" w:hAnsi="Arial" w:cs="Times New Roman"/>
      <w:b/>
      <w:color w:val="auto"/>
      <w:sz w:val="24"/>
      <w:lang w:val="en-GB"/>
    </w:rPr>
  </w:style>
  <w:style w:type="paragraph" w:styleId="Naslov5">
    <w:name w:val="heading 5"/>
    <w:basedOn w:val="Navaden"/>
    <w:next w:val="Navaden"/>
    <w:link w:val="Naslov5Znak"/>
    <w:qFormat/>
    <w:rsid w:val="00EE6EB2"/>
    <w:pPr>
      <w:keepNext/>
      <w:ind w:firstLine="180"/>
      <w:outlineLvl w:val="4"/>
    </w:pPr>
    <w:rPr>
      <w:rFonts w:ascii="Times New Roman" w:hAnsi="Times New Roman" w:cs="Times New Roman"/>
      <w:b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rsid w:val="00EE6EB2"/>
    <w:pPr>
      <w:tabs>
        <w:tab w:val="left" w:pos="100"/>
      </w:tabs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Telobesedila2">
    <w:name w:val="Body Text 2"/>
    <w:basedOn w:val="Navaden"/>
    <w:rsid w:val="00EE6EB2"/>
    <w:rPr>
      <w:rFonts w:ascii="Times New Roman" w:hAnsi="Times New Roman" w:cs="Times New Roman"/>
      <w:b/>
      <w:color w:val="auto"/>
      <w:sz w:val="24"/>
      <w:szCs w:val="24"/>
    </w:rPr>
  </w:style>
  <w:style w:type="table" w:styleId="Tabelamrea">
    <w:name w:val="Table Grid"/>
    <w:basedOn w:val="Navadnatabela"/>
    <w:uiPriority w:val="39"/>
    <w:rsid w:val="00EE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13668C"/>
  </w:style>
  <w:style w:type="paragraph" w:styleId="Zgradbadokumenta">
    <w:name w:val="Document Map"/>
    <w:basedOn w:val="Navaden"/>
    <w:semiHidden/>
    <w:rsid w:val="00442E33"/>
    <w:pPr>
      <w:shd w:val="clear" w:color="auto" w:fill="000080"/>
    </w:pPr>
    <w:rPr>
      <w:rFonts w:ascii="Tahoma" w:hAnsi="Tahoma" w:cs="Tahoma"/>
      <w:sz w:val="20"/>
    </w:rPr>
  </w:style>
  <w:style w:type="paragraph" w:styleId="Besedilooblaka">
    <w:name w:val="Balloon Text"/>
    <w:basedOn w:val="Navaden"/>
    <w:link w:val="BesedilooblakaZnak"/>
    <w:rsid w:val="004F1B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F1B54"/>
    <w:rPr>
      <w:rFonts w:ascii="Tahoma" w:hAnsi="Tahoma" w:cs="Tahoma"/>
      <w:color w:val="000000"/>
      <w:sz w:val="16"/>
      <w:szCs w:val="16"/>
    </w:rPr>
  </w:style>
  <w:style w:type="character" w:styleId="Pripombasklic">
    <w:name w:val="annotation reference"/>
    <w:rsid w:val="003A38A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A38AC"/>
    <w:pPr>
      <w:suppressAutoHyphens/>
    </w:pPr>
    <w:rPr>
      <w:rFonts w:ascii="Times New Roman" w:hAnsi="Times New Roman" w:cs="Times New Roman"/>
      <w:color w:val="auto"/>
      <w:sz w:val="20"/>
      <w:lang w:eastAsia="ar-SA"/>
    </w:rPr>
  </w:style>
  <w:style w:type="character" w:customStyle="1" w:styleId="PripombabesediloZnak">
    <w:name w:val="Pripomba – besedilo Znak"/>
    <w:link w:val="Pripombabesedilo"/>
    <w:rsid w:val="003A38AC"/>
    <w:rPr>
      <w:lang w:eastAsia="ar-SA"/>
    </w:rPr>
  </w:style>
  <w:style w:type="paragraph" w:styleId="Odstavekseznama">
    <w:name w:val="List Paragraph"/>
    <w:basedOn w:val="Navaden"/>
    <w:uiPriority w:val="34"/>
    <w:qFormat/>
    <w:rsid w:val="00220650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F06C3D"/>
    <w:rPr>
      <w:rFonts w:ascii="Century Gothic" w:hAnsi="Century Gothic" w:cs="Lucida Sans Unicode"/>
      <w:color w:val="000000"/>
      <w:sz w:val="22"/>
    </w:rPr>
  </w:style>
  <w:style w:type="character" w:customStyle="1" w:styleId="Naslov3Znak">
    <w:name w:val="Naslov 3 Znak"/>
    <w:basedOn w:val="Privzetapisavaodstavka"/>
    <w:link w:val="Naslov3"/>
    <w:rsid w:val="00204091"/>
    <w:rPr>
      <w:rFonts w:ascii="Arial" w:hAnsi="Arial"/>
      <w:b/>
      <w:sz w:val="24"/>
      <w:lang w:val="en-GB"/>
    </w:rPr>
  </w:style>
  <w:style w:type="paragraph" w:styleId="Revizija">
    <w:name w:val="Revision"/>
    <w:hidden/>
    <w:uiPriority w:val="99"/>
    <w:semiHidden/>
    <w:rsid w:val="00FE6D2A"/>
    <w:rPr>
      <w:rFonts w:ascii="Century Gothic" w:hAnsi="Century Gothic" w:cs="Lucida Sans Unicode"/>
      <w:color w:val="000000"/>
      <w:sz w:val="22"/>
    </w:rPr>
  </w:style>
  <w:style w:type="character" w:styleId="Hiperpovezava">
    <w:name w:val="Hyperlink"/>
    <w:basedOn w:val="Privzetapisavaodstavka"/>
    <w:uiPriority w:val="99"/>
    <w:unhideWhenUsed/>
    <w:rsid w:val="00462761"/>
    <w:rPr>
      <w:color w:val="0563C1" w:themeColor="hyperlink"/>
      <w:u w:val="single"/>
    </w:rPr>
  </w:style>
  <w:style w:type="character" w:customStyle="1" w:styleId="NogaZnak">
    <w:name w:val="Noga Znak"/>
    <w:basedOn w:val="Privzetapisavaodstavka"/>
    <w:link w:val="Noga"/>
    <w:rsid w:val="00462761"/>
    <w:rPr>
      <w:rFonts w:ascii="Century Gothic" w:hAnsi="Century Gothic" w:cs="Lucida Sans Unicode"/>
      <w:color w:val="000000"/>
      <w:sz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302371"/>
    <w:rPr>
      <w:color w:val="605E5C"/>
      <w:shd w:val="clear" w:color="auto" w:fill="E1DFDD"/>
    </w:rPr>
  </w:style>
  <w:style w:type="character" w:customStyle="1" w:styleId="Naslov5Znak">
    <w:name w:val="Naslov 5 Znak"/>
    <w:link w:val="Naslov5"/>
    <w:rsid w:val="00100F5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zica.pusaver@kon-cert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jan.rituper@kon-cert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lka.potocnik@kon-cert.s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KOLO&#352;KO%20KMETIJSTVO\Prijava\Prijava%202017\obr.%208.2-02-01,%20Prijava%202017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E876-2ABA-4B66-96EF-954B5796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obr. 8.2-02-01, Prijava 2017</Template>
  <TotalTime>66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</vt:lpstr>
    </vt:vector>
  </TitlesOfParts>
  <Company>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Jože Rantaša</dc:creator>
  <cp:keywords/>
  <cp:lastModifiedBy>Jelka Potočnik</cp:lastModifiedBy>
  <cp:revision>9</cp:revision>
  <cp:lastPrinted>2023-01-27T07:14:00Z</cp:lastPrinted>
  <dcterms:created xsi:type="dcterms:W3CDTF">2023-01-26T13:17:00Z</dcterms:created>
  <dcterms:modified xsi:type="dcterms:W3CDTF">2023-03-09T09:24:00Z</dcterms:modified>
</cp:coreProperties>
</file>