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24" w:rsidRDefault="000E4724" w:rsidP="000A32A3">
      <w:pPr>
        <w:jc w:val="both"/>
        <w:rPr>
          <w:rFonts w:cs="Arial"/>
          <w:b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  <w:r w:rsidRPr="00B83D6E">
        <w:rPr>
          <w:rFonts w:cs="Arial"/>
          <w:b/>
          <w:sz w:val="20"/>
          <w:szCs w:val="20"/>
        </w:rPr>
        <w:t>Obrazec garancije za dobro izvedbo posla po EPGP 758</w:t>
      </w: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i/>
          <w:sz w:val="20"/>
          <w:szCs w:val="20"/>
        </w:rPr>
      </w:pPr>
      <w:r w:rsidRPr="00B83D6E">
        <w:rPr>
          <w:rFonts w:cs="Arial"/>
          <w:i/>
          <w:sz w:val="20"/>
          <w:szCs w:val="20"/>
        </w:rPr>
        <w:t>Glava s podatki o garantu ali SWIFT ključ</w:t>
      </w: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sz w:val="20"/>
          <w:szCs w:val="20"/>
          <w:lang w:val="it-IT"/>
        </w:rPr>
      </w:pPr>
      <w:r w:rsidRPr="00B83D6E">
        <w:rPr>
          <w:rFonts w:cs="Arial"/>
          <w:sz w:val="20"/>
          <w:szCs w:val="20"/>
        </w:rPr>
        <w:t xml:space="preserve">Za: </w:t>
      </w:r>
      <w:proofErr w:type="spellStart"/>
      <w:r w:rsidR="009014D4">
        <w:rPr>
          <w:rFonts w:cs="Arial"/>
          <w:sz w:val="20"/>
          <w:szCs w:val="20"/>
          <w:lang w:val="it-IT"/>
        </w:rPr>
        <w:t>Kmetijsko</w:t>
      </w:r>
      <w:proofErr w:type="spellEnd"/>
      <w:r w:rsidR="009014D4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9014D4">
        <w:rPr>
          <w:rFonts w:cs="Arial"/>
          <w:sz w:val="20"/>
          <w:szCs w:val="20"/>
          <w:lang w:val="it-IT"/>
        </w:rPr>
        <w:t>gozdarska</w:t>
      </w:r>
      <w:proofErr w:type="spellEnd"/>
      <w:r w:rsidR="009014D4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9014D4">
        <w:rPr>
          <w:rFonts w:cs="Arial"/>
          <w:sz w:val="20"/>
          <w:szCs w:val="20"/>
          <w:lang w:val="it-IT"/>
        </w:rPr>
        <w:t>zbornica</w:t>
      </w:r>
      <w:proofErr w:type="spellEnd"/>
      <w:r w:rsidR="009014D4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9014D4">
        <w:rPr>
          <w:rFonts w:cs="Arial"/>
          <w:sz w:val="20"/>
          <w:szCs w:val="20"/>
          <w:lang w:val="it-IT"/>
        </w:rPr>
        <w:t>Slovenije</w:t>
      </w:r>
      <w:proofErr w:type="spellEnd"/>
      <w:r w:rsidRPr="00B83D6E">
        <w:rPr>
          <w:rFonts w:cs="Arial"/>
          <w:sz w:val="20"/>
          <w:szCs w:val="20"/>
          <w:lang w:val="it-IT"/>
        </w:rPr>
        <w:t xml:space="preserve">, </w:t>
      </w:r>
      <w:proofErr w:type="spellStart"/>
      <w:r w:rsidR="009014D4">
        <w:rPr>
          <w:rFonts w:cs="Arial"/>
          <w:sz w:val="20"/>
          <w:szCs w:val="20"/>
          <w:lang w:val="it-IT"/>
        </w:rPr>
        <w:t>Gospodinjaska</w:t>
      </w:r>
      <w:proofErr w:type="spellEnd"/>
      <w:r w:rsidR="009014D4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9014D4">
        <w:rPr>
          <w:rFonts w:cs="Arial"/>
          <w:sz w:val="20"/>
          <w:szCs w:val="20"/>
          <w:lang w:val="it-IT"/>
        </w:rPr>
        <w:t>ulica</w:t>
      </w:r>
      <w:proofErr w:type="spellEnd"/>
      <w:r w:rsidR="009014D4">
        <w:rPr>
          <w:rFonts w:cs="Arial"/>
          <w:sz w:val="20"/>
          <w:szCs w:val="20"/>
          <w:lang w:val="it-IT"/>
        </w:rPr>
        <w:t xml:space="preserve"> 6</w:t>
      </w:r>
      <w:r w:rsidRPr="00B83D6E">
        <w:rPr>
          <w:rFonts w:cs="Arial"/>
          <w:sz w:val="20"/>
          <w:szCs w:val="20"/>
          <w:lang w:val="it-IT"/>
        </w:rPr>
        <w:t xml:space="preserve">, 1000 </w:t>
      </w:r>
      <w:proofErr w:type="spellStart"/>
      <w:r w:rsidRPr="00B83D6E">
        <w:rPr>
          <w:rFonts w:cs="Arial"/>
          <w:sz w:val="20"/>
          <w:szCs w:val="20"/>
          <w:lang w:val="it-IT"/>
        </w:rPr>
        <w:t>Ljubljana</w:t>
      </w:r>
      <w:proofErr w:type="spellEnd"/>
      <w:r w:rsidRPr="00B83D6E">
        <w:rPr>
          <w:rFonts w:cs="Arial"/>
          <w:sz w:val="20"/>
          <w:szCs w:val="20"/>
          <w:lang w:val="it-IT"/>
        </w:rPr>
        <w:t xml:space="preserve">, </w:t>
      </w:r>
      <w:proofErr w:type="spellStart"/>
      <w:r w:rsidRPr="00B83D6E">
        <w:rPr>
          <w:rFonts w:cs="Arial"/>
          <w:sz w:val="20"/>
          <w:szCs w:val="20"/>
          <w:lang w:val="it-IT"/>
        </w:rPr>
        <w:t>Slovenija</w:t>
      </w:r>
      <w:proofErr w:type="spellEnd"/>
    </w:p>
    <w:p w:rsidR="000A32A3" w:rsidRPr="00B83D6E" w:rsidRDefault="000A32A3" w:rsidP="000A32A3">
      <w:pPr>
        <w:jc w:val="both"/>
        <w:rPr>
          <w:rFonts w:cs="Arial"/>
          <w:sz w:val="20"/>
          <w:szCs w:val="20"/>
          <w:lang w:val="it-IT"/>
        </w:rPr>
      </w:pPr>
    </w:p>
    <w:p w:rsidR="000A32A3" w:rsidRPr="00B83D6E" w:rsidRDefault="000A32A3" w:rsidP="000A32A3">
      <w:pPr>
        <w:jc w:val="both"/>
        <w:rPr>
          <w:rFonts w:cs="Arial"/>
          <w:i/>
          <w:sz w:val="20"/>
          <w:szCs w:val="20"/>
        </w:rPr>
      </w:pPr>
      <w:r w:rsidRPr="00B83D6E">
        <w:rPr>
          <w:rFonts w:cs="Arial"/>
          <w:sz w:val="20"/>
          <w:szCs w:val="20"/>
        </w:rPr>
        <w:t>Datum: ……</w:t>
      </w:r>
      <w:r w:rsidRPr="00B83D6E">
        <w:rPr>
          <w:rFonts w:cs="Arial"/>
          <w:i/>
          <w:sz w:val="20"/>
          <w:szCs w:val="20"/>
        </w:rPr>
        <w:t>(vpiše se datum izdaje)</w:t>
      </w: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i/>
          <w:sz w:val="20"/>
          <w:szCs w:val="20"/>
        </w:rPr>
      </w:pPr>
      <w:r w:rsidRPr="00B83D6E">
        <w:rPr>
          <w:rFonts w:cs="Arial"/>
          <w:b/>
          <w:sz w:val="20"/>
          <w:szCs w:val="20"/>
        </w:rPr>
        <w:t xml:space="preserve">VRSTA GARANCIJE: </w:t>
      </w:r>
      <w:r w:rsidR="00B83D6E" w:rsidRPr="00B83D6E">
        <w:rPr>
          <w:rFonts w:cs="Arial"/>
          <w:sz w:val="20"/>
          <w:szCs w:val="20"/>
        </w:rPr>
        <w:t>Kavcijsko zavarovanje/</w:t>
      </w:r>
      <w:r w:rsidRPr="00B83D6E">
        <w:rPr>
          <w:rFonts w:cs="Arial"/>
          <w:sz w:val="20"/>
          <w:szCs w:val="20"/>
        </w:rPr>
        <w:t xml:space="preserve">Garancija za dobro izvedbo </w:t>
      </w:r>
      <w:r w:rsidR="00B83D6E" w:rsidRPr="00B83D6E">
        <w:rPr>
          <w:rFonts w:cs="Arial"/>
          <w:sz w:val="20"/>
          <w:szCs w:val="20"/>
        </w:rPr>
        <w:t>pogodbenih obveznosti</w:t>
      </w:r>
    </w:p>
    <w:p w:rsidR="000A32A3" w:rsidRPr="00B83D6E" w:rsidRDefault="000A32A3" w:rsidP="000A32A3">
      <w:pPr>
        <w:jc w:val="both"/>
        <w:rPr>
          <w:rFonts w:cs="Arial"/>
          <w:i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i/>
          <w:sz w:val="20"/>
          <w:szCs w:val="20"/>
        </w:rPr>
      </w:pPr>
      <w:r w:rsidRPr="00B83D6E">
        <w:rPr>
          <w:rFonts w:cs="Arial"/>
          <w:b/>
          <w:sz w:val="20"/>
          <w:szCs w:val="20"/>
        </w:rPr>
        <w:t xml:space="preserve">ŠTEVILKA GARANCIJE </w:t>
      </w:r>
      <w:r w:rsidRPr="00B83D6E">
        <w:rPr>
          <w:rFonts w:cs="Arial"/>
          <w:sz w:val="20"/>
          <w:szCs w:val="20"/>
        </w:rPr>
        <w:t xml:space="preserve"> ……….</w:t>
      </w:r>
      <w:r w:rsidRPr="00B83D6E">
        <w:rPr>
          <w:rFonts w:cs="Arial"/>
          <w:i/>
          <w:sz w:val="20"/>
          <w:szCs w:val="20"/>
        </w:rPr>
        <w:t>(vpiše se številka garancije)</w:t>
      </w: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i/>
          <w:sz w:val="20"/>
          <w:szCs w:val="20"/>
        </w:rPr>
      </w:pPr>
      <w:r w:rsidRPr="00B83D6E">
        <w:rPr>
          <w:rFonts w:cs="Arial"/>
          <w:b/>
          <w:sz w:val="20"/>
          <w:szCs w:val="20"/>
        </w:rPr>
        <w:t xml:space="preserve">GARANT: </w:t>
      </w:r>
      <w:r w:rsidRPr="00B83D6E">
        <w:rPr>
          <w:rFonts w:cs="Arial"/>
          <w:sz w:val="20"/>
          <w:szCs w:val="20"/>
        </w:rPr>
        <w:t>…………(</w:t>
      </w:r>
      <w:r w:rsidRPr="00B83D6E">
        <w:rPr>
          <w:rFonts w:cs="Arial"/>
          <w:i/>
          <w:sz w:val="20"/>
          <w:szCs w:val="20"/>
        </w:rPr>
        <w:t>vpiše se ime in naslov v kraju izdaje, razen če sta že navedena v glavi)</w:t>
      </w:r>
    </w:p>
    <w:p w:rsidR="000A32A3" w:rsidRPr="00B83D6E" w:rsidRDefault="000A32A3" w:rsidP="000A32A3">
      <w:pPr>
        <w:jc w:val="both"/>
        <w:rPr>
          <w:rFonts w:cs="Arial"/>
          <w:i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i/>
          <w:sz w:val="20"/>
          <w:szCs w:val="20"/>
        </w:rPr>
      </w:pPr>
      <w:r w:rsidRPr="00B83D6E">
        <w:rPr>
          <w:rFonts w:cs="Arial"/>
          <w:b/>
          <w:sz w:val="20"/>
          <w:szCs w:val="20"/>
        </w:rPr>
        <w:t xml:space="preserve">NAROČNIK: </w:t>
      </w:r>
      <w:r w:rsidRPr="00B83D6E">
        <w:rPr>
          <w:rFonts w:cs="Arial"/>
          <w:i/>
          <w:sz w:val="20"/>
          <w:szCs w:val="20"/>
        </w:rPr>
        <w:t xml:space="preserve"> </w:t>
      </w:r>
      <w:r w:rsidRPr="00B83D6E">
        <w:rPr>
          <w:rFonts w:cs="Arial"/>
          <w:sz w:val="20"/>
          <w:szCs w:val="20"/>
        </w:rPr>
        <w:t>…………….</w:t>
      </w:r>
      <w:r w:rsidRPr="00B83D6E">
        <w:rPr>
          <w:rFonts w:cs="Arial"/>
          <w:i/>
          <w:sz w:val="20"/>
          <w:szCs w:val="20"/>
        </w:rPr>
        <w:t>(vpiše se ime in naslov naročnika garancije)</w:t>
      </w: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  <w:r w:rsidRPr="00B83D6E">
        <w:rPr>
          <w:rFonts w:cs="Arial"/>
          <w:b/>
          <w:sz w:val="20"/>
          <w:szCs w:val="20"/>
        </w:rPr>
        <w:t>UPRAVIČENEC:</w:t>
      </w:r>
      <w:r w:rsidRPr="00B83D6E">
        <w:rPr>
          <w:rFonts w:cs="Arial"/>
          <w:sz w:val="20"/>
          <w:szCs w:val="20"/>
        </w:rPr>
        <w:t xml:space="preserve"> </w:t>
      </w:r>
      <w:r w:rsidR="009014D4">
        <w:rPr>
          <w:rFonts w:cs="Arial"/>
          <w:sz w:val="20"/>
          <w:szCs w:val="20"/>
        </w:rPr>
        <w:t>Kmetijsko gozdarska zbornica Slovenije</w:t>
      </w:r>
      <w:r w:rsidRPr="00B83D6E">
        <w:rPr>
          <w:rFonts w:cs="Arial"/>
          <w:sz w:val="20"/>
          <w:szCs w:val="20"/>
        </w:rPr>
        <w:t xml:space="preserve">, </w:t>
      </w:r>
      <w:r w:rsidR="009014D4">
        <w:rPr>
          <w:rFonts w:cs="Arial"/>
          <w:sz w:val="20"/>
          <w:szCs w:val="20"/>
        </w:rPr>
        <w:t>Gospodinjska ulica 6</w:t>
      </w:r>
      <w:r w:rsidRPr="00B83D6E">
        <w:rPr>
          <w:rFonts w:cs="Arial"/>
          <w:sz w:val="20"/>
          <w:szCs w:val="20"/>
        </w:rPr>
        <w:t>, 1000 Ljubljana, Slovenija</w:t>
      </w: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  <w:r w:rsidRPr="00B83D6E">
        <w:rPr>
          <w:rFonts w:cs="Arial"/>
          <w:b/>
          <w:sz w:val="20"/>
          <w:szCs w:val="20"/>
        </w:rPr>
        <w:t>OSNOVNI POSEL:</w:t>
      </w:r>
      <w:r w:rsidRPr="00B83D6E">
        <w:rPr>
          <w:rFonts w:cs="Arial"/>
          <w:sz w:val="20"/>
          <w:szCs w:val="20"/>
        </w:rPr>
        <w:t xml:space="preserve"> pogodba……….št………. z dne …….. sklenjena med naročnikom in upravičencem za ……………………..v vrednosti ……….. EUR</w:t>
      </w: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i/>
          <w:sz w:val="20"/>
          <w:szCs w:val="20"/>
        </w:rPr>
      </w:pPr>
      <w:r w:rsidRPr="00B83D6E">
        <w:rPr>
          <w:rFonts w:cs="Arial"/>
          <w:b/>
          <w:sz w:val="20"/>
          <w:szCs w:val="20"/>
        </w:rPr>
        <w:t xml:space="preserve">ZNESEK IN VALUTA GARANCIJE: </w:t>
      </w:r>
      <w:r w:rsidRPr="00B83D6E">
        <w:rPr>
          <w:rFonts w:cs="Arial"/>
          <w:sz w:val="20"/>
          <w:szCs w:val="20"/>
        </w:rPr>
        <w:t>………….</w:t>
      </w:r>
      <w:r w:rsidRPr="00B83D6E">
        <w:rPr>
          <w:rFonts w:cs="Arial"/>
          <w:i/>
          <w:sz w:val="20"/>
          <w:szCs w:val="20"/>
        </w:rPr>
        <w:t>(vpiše se najvišji znesek s številko in besedo in valuto plačila)</w:t>
      </w: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b/>
          <w:sz w:val="20"/>
          <w:szCs w:val="20"/>
        </w:rPr>
      </w:pPr>
      <w:r w:rsidRPr="00B83D6E">
        <w:rPr>
          <w:rFonts w:cs="Arial"/>
          <w:b/>
          <w:sz w:val="20"/>
          <w:szCs w:val="20"/>
        </w:rPr>
        <w:t>LISTINE, KI JIH JE POLEG IZJAVE TREBA PRILOŽITI ZAHTEVI ZA PLAČILO IN SE IZRECNO ZAHTEVAJO V SPODNJEM BESEDILU:</w:t>
      </w:r>
      <w:r w:rsidRPr="00B83D6E">
        <w:rPr>
          <w:rFonts w:cs="Arial"/>
          <w:sz w:val="20"/>
          <w:szCs w:val="20"/>
        </w:rPr>
        <w:t xml:space="preserve"> nobena</w:t>
      </w: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  <w:r w:rsidRPr="00B83D6E">
        <w:rPr>
          <w:rFonts w:cs="Arial"/>
          <w:b/>
          <w:sz w:val="20"/>
          <w:szCs w:val="20"/>
        </w:rPr>
        <w:t xml:space="preserve">JEZIK V ZAHTEVANIH LISTINAH: </w:t>
      </w:r>
      <w:r w:rsidRPr="00B83D6E">
        <w:rPr>
          <w:rFonts w:cs="Arial"/>
          <w:sz w:val="20"/>
          <w:szCs w:val="20"/>
        </w:rPr>
        <w:t>Slovenski</w:t>
      </w: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i/>
          <w:sz w:val="20"/>
          <w:szCs w:val="20"/>
        </w:rPr>
      </w:pPr>
      <w:r w:rsidRPr="00B83D6E">
        <w:rPr>
          <w:rFonts w:cs="Arial"/>
          <w:b/>
          <w:sz w:val="20"/>
          <w:szCs w:val="20"/>
        </w:rPr>
        <w:t xml:space="preserve">OBLIKA PREDLOŽITVE: </w:t>
      </w:r>
      <w:r w:rsidRPr="00B83D6E">
        <w:rPr>
          <w:rFonts w:cs="Arial"/>
          <w:sz w:val="20"/>
          <w:szCs w:val="20"/>
        </w:rPr>
        <w:t>v papirni obliki s priporočeno pošto ali katerokoli obliko hitre pošte</w:t>
      </w:r>
    </w:p>
    <w:p w:rsidR="000A32A3" w:rsidRPr="00B83D6E" w:rsidRDefault="000A32A3" w:rsidP="000A32A3">
      <w:pPr>
        <w:jc w:val="both"/>
        <w:rPr>
          <w:rFonts w:cs="Arial"/>
          <w:i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i/>
          <w:sz w:val="20"/>
          <w:szCs w:val="20"/>
        </w:rPr>
      </w:pPr>
      <w:r w:rsidRPr="00B83D6E">
        <w:rPr>
          <w:rFonts w:cs="Arial"/>
          <w:b/>
          <w:sz w:val="20"/>
          <w:szCs w:val="20"/>
        </w:rPr>
        <w:t xml:space="preserve">KRAJ PREDLOŽITVE: </w:t>
      </w:r>
      <w:r w:rsidRPr="00B83D6E">
        <w:rPr>
          <w:rFonts w:cs="Arial"/>
          <w:sz w:val="20"/>
          <w:szCs w:val="20"/>
        </w:rPr>
        <w:t>………………</w:t>
      </w:r>
      <w:r w:rsidRPr="00B83D6E">
        <w:rPr>
          <w:rFonts w:cs="Arial"/>
          <w:i/>
          <w:sz w:val="20"/>
          <w:szCs w:val="20"/>
        </w:rPr>
        <w:t>(Garant vpiše naslov podružnice, kjer se opravi predložitev papirnih listin, ali elektronski naslov za predložitev v elektronski obliki, kot na primer garantov SWIFT naslov. Če kraj predložitve v tej rubriki ni naveden, se predložitev opravi v kraju, kjer je garant izdal garancijo.)</w:t>
      </w: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  <w:r w:rsidRPr="00B83D6E">
        <w:rPr>
          <w:rFonts w:cs="Arial"/>
          <w:b/>
          <w:sz w:val="20"/>
          <w:szCs w:val="20"/>
        </w:rPr>
        <w:t xml:space="preserve">DATUM VELJAVNOSTI: </w:t>
      </w:r>
      <w:r w:rsidRPr="00B83D6E">
        <w:rPr>
          <w:rFonts w:cs="Arial"/>
          <w:sz w:val="20"/>
          <w:szCs w:val="20"/>
        </w:rPr>
        <w:t xml:space="preserve">……. </w:t>
      </w:r>
      <w:r w:rsidRPr="00B83D6E">
        <w:rPr>
          <w:rFonts w:cs="Arial"/>
          <w:i/>
          <w:sz w:val="20"/>
          <w:szCs w:val="20"/>
        </w:rPr>
        <w:t>(vpiše se datum zapadlosti garancije)</w:t>
      </w: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i/>
          <w:sz w:val="20"/>
          <w:szCs w:val="20"/>
        </w:rPr>
      </w:pPr>
      <w:r w:rsidRPr="00B83D6E">
        <w:rPr>
          <w:rFonts w:cs="Arial"/>
          <w:b/>
          <w:sz w:val="20"/>
          <w:szCs w:val="20"/>
        </w:rPr>
        <w:t>STRANKA, KI JE DOLŽNA PLAČATI STROŠKE:</w:t>
      </w:r>
      <w:r w:rsidRPr="00B83D6E">
        <w:rPr>
          <w:rFonts w:cs="Arial"/>
          <w:sz w:val="20"/>
          <w:szCs w:val="20"/>
        </w:rPr>
        <w:t xml:space="preserve"> ……….</w:t>
      </w:r>
      <w:r w:rsidRPr="00B83D6E">
        <w:rPr>
          <w:rFonts w:cs="Arial"/>
          <w:i/>
          <w:sz w:val="20"/>
          <w:szCs w:val="20"/>
        </w:rPr>
        <w:t>(vpiše se ime stranke)</w:t>
      </w: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  <w:r w:rsidRPr="00B83D6E">
        <w:rPr>
          <w:rFonts w:cs="Arial"/>
          <w:sz w:val="20"/>
          <w:szCs w:val="20"/>
        </w:rPr>
        <w:t>Kot garant se s to garancijo nepreklicno zavezujemo, da bomo upravičencu izplačali katerikoli znesek do višine garancijskega zneska, ko upravičenec predloži ustrezno zahtevo za plačilo v zgoraj navedeni obliki predložitve in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ni izpolnil svojih obveznosti iz osnovnega posla.</w:t>
      </w: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  <w:r w:rsidRPr="00B83D6E">
        <w:rPr>
          <w:rFonts w:cs="Arial"/>
          <w:sz w:val="20"/>
          <w:szCs w:val="20"/>
        </w:rPr>
        <w:t xml:space="preserve">Upravičenčeva izjava mora vsebovati besedilo, da naročnik garancije ni izpolnil svojih obveznosti iz osnovnega posla, ker …………… </w:t>
      </w:r>
      <w:r w:rsidRPr="00B83D6E">
        <w:rPr>
          <w:rFonts w:cs="Arial"/>
          <w:i/>
          <w:sz w:val="20"/>
          <w:szCs w:val="20"/>
        </w:rPr>
        <w:t>(vpiše se pogodbena obveznost, ki je bila kršena).</w:t>
      </w: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  <w:r w:rsidRPr="00B83D6E">
        <w:rPr>
          <w:rFonts w:cs="Arial"/>
          <w:sz w:val="20"/>
          <w:szCs w:val="20"/>
        </w:rPr>
        <w:t>Katerokoli zahtevo po tej garanciji lahko izda upravičenec, njegov pravni naslednik in jo moramo prejeti na datum veljavnosti garancije ali pred njim v zgoraj navedenem kraju predložitve.</w:t>
      </w: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  <w:r w:rsidRPr="00B83D6E">
        <w:rPr>
          <w:rFonts w:cs="Arial"/>
          <w:sz w:val="20"/>
          <w:szCs w:val="20"/>
        </w:rPr>
        <w:t>Za garancijo velja pravo Republike Slovenije. Morebitne spore med upravičencem in garantom rešuje stvarno pristojno sodišče v Ljubljani.</w:t>
      </w: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</w:p>
    <w:p w:rsidR="000A32A3" w:rsidRPr="00B83D6E" w:rsidRDefault="000A32A3" w:rsidP="000A32A3">
      <w:pPr>
        <w:jc w:val="both"/>
        <w:rPr>
          <w:rFonts w:cs="Arial"/>
          <w:sz w:val="20"/>
          <w:szCs w:val="20"/>
        </w:rPr>
      </w:pPr>
      <w:r w:rsidRPr="000557D2">
        <w:rPr>
          <w:rFonts w:cs="Arial"/>
          <w:sz w:val="20"/>
          <w:szCs w:val="20"/>
        </w:rPr>
        <w:t>ZA TO GARANCIJO VELJAJO ENOTNA PRAVILA ZA GARANCIJE NA POZIV (EPGP) REVIZIJA IZ LETA 2010, IZDANA PRI MTZ POD ŠT. 758.</w:t>
      </w:r>
    </w:p>
    <w:p w:rsidR="000A32A3" w:rsidRPr="00B83D6E" w:rsidRDefault="000A32A3" w:rsidP="000A32A3">
      <w:pPr>
        <w:jc w:val="both"/>
        <w:rPr>
          <w:rFonts w:cs="Arial"/>
          <w:b/>
          <w:sz w:val="20"/>
          <w:szCs w:val="20"/>
        </w:rPr>
      </w:pPr>
    </w:p>
    <w:p w:rsidR="000A32A3" w:rsidRPr="00B83D6E" w:rsidRDefault="00B83D6E" w:rsidP="00B83D6E">
      <w:pPr>
        <w:ind w:left="7080" w:firstLine="708"/>
        <w:jc w:val="both"/>
        <w:rPr>
          <w:rFonts w:cs="Arial"/>
          <w:sz w:val="20"/>
          <w:szCs w:val="20"/>
        </w:rPr>
      </w:pPr>
      <w:r w:rsidRPr="00B83D6E">
        <w:rPr>
          <w:rFonts w:cs="Arial"/>
          <w:sz w:val="20"/>
          <w:szCs w:val="20"/>
        </w:rPr>
        <w:t>GARANT</w:t>
      </w:r>
    </w:p>
    <w:p w:rsidR="00677353" w:rsidRPr="00F14E4B" w:rsidRDefault="00B83D6E" w:rsidP="00F14E4B">
      <w:pPr>
        <w:ind w:left="6372" w:firstLine="708"/>
        <w:jc w:val="both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 xml:space="preserve">         </w:t>
      </w:r>
      <w:r w:rsidRPr="00B83D6E">
        <w:rPr>
          <w:rFonts w:cs="Arial"/>
          <w:sz w:val="20"/>
          <w:szCs w:val="20"/>
        </w:rPr>
        <w:t>(žig in podpis)</w:t>
      </w:r>
    </w:p>
    <w:sectPr w:rsidR="00677353" w:rsidRPr="00F14E4B" w:rsidSect="00B83D6E">
      <w:footerReference w:type="default" r:id="rId8"/>
      <w:headerReference w:type="first" r:id="rId9"/>
      <w:footerReference w:type="first" r:id="rId10"/>
      <w:pgSz w:w="11906" w:h="16838"/>
      <w:pgMar w:top="709" w:right="70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E0" w:rsidRDefault="009515E0">
      <w:r>
        <w:separator/>
      </w:r>
    </w:p>
  </w:endnote>
  <w:endnote w:type="continuationSeparator" w:id="0">
    <w:p w:rsidR="009515E0" w:rsidRDefault="0095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6E" w:rsidRPr="00001218" w:rsidRDefault="00A5756E" w:rsidP="00001218">
    <w:pPr>
      <w:pStyle w:val="Noga"/>
      <w:pBdr>
        <w:top w:val="single" w:sz="4" w:space="1" w:color="auto"/>
      </w:pBdr>
      <w:rPr>
        <w:sz w:val="20"/>
        <w:szCs w:val="20"/>
      </w:rPr>
    </w:pPr>
    <w:r w:rsidRPr="00001218">
      <w:rPr>
        <w:rStyle w:val="tevilkastrani"/>
        <w:sz w:val="20"/>
        <w:szCs w:val="20"/>
      </w:rPr>
      <w:tab/>
    </w:r>
    <w:r w:rsidRPr="00001218">
      <w:rPr>
        <w:rStyle w:val="tevilkastrani"/>
        <w:sz w:val="20"/>
        <w:szCs w:val="20"/>
      </w:rPr>
      <w:tab/>
    </w:r>
    <w:r w:rsidRPr="00001218">
      <w:rPr>
        <w:rStyle w:val="tevilkastrani"/>
        <w:sz w:val="20"/>
        <w:szCs w:val="20"/>
      </w:rPr>
      <w:fldChar w:fldCharType="begin"/>
    </w:r>
    <w:r w:rsidRPr="00001218">
      <w:rPr>
        <w:rStyle w:val="tevilkastrani"/>
        <w:sz w:val="20"/>
        <w:szCs w:val="20"/>
      </w:rPr>
      <w:instrText xml:space="preserve"> PAGE </w:instrText>
    </w:r>
    <w:r w:rsidRPr="00001218">
      <w:rPr>
        <w:rStyle w:val="tevilkastrani"/>
        <w:sz w:val="20"/>
        <w:szCs w:val="20"/>
      </w:rPr>
      <w:fldChar w:fldCharType="separate"/>
    </w:r>
    <w:r w:rsidR="00F14E4B">
      <w:rPr>
        <w:rStyle w:val="tevilkastrani"/>
        <w:noProof/>
        <w:sz w:val="20"/>
        <w:szCs w:val="20"/>
      </w:rPr>
      <w:t>2</w:t>
    </w:r>
    <w:r w:rsidRPr="00001218">
      <w:rPr>
        <w:rStyle w:val="tevilkastrani"/>
        <w:sz w:val="20"/>
        <w:szCs w:val="20"/>
      </w:rPr>
      <w:fldChar w:fldCharType="end"/>
    </w:r>
    <w:r w:rsidRPr="00001218">
      <w:rPr>
        <w:rStyle w:val="tevilkastrani"/>
        <w:sz w:val="20"/>
        <w:szCs w:val="20"/>
      </w:rPr>
      <w:t xml:space="preserve"> / </w:t>
    </w:r>
    <w:r w:rsidRPr="00001218">
      <w:rPr>
        <w:rStyle w:val="tevilkastrani"/>
        <w:sz w:val="20"/>
        <w:szCs w:val="20"/>
      </w:rPr>
      <w:fldChar w:fldCharType="begin"/>
    </w:r>
    <w:r w:rsidRPr="00001218">
      <w:rPr>
        <w:rStyle w:val="tevilkastrani"/>
        <w:sz w:val="20"/>
        <w:szCs w:val="20"/>
      </w:rPr>
      <w:instrText xml:space="preserve"> NUMPAGES </w:instrText>
    </w:r>
    <w:r w:rsidRPr="00001218">
      <w:rPr>
        <w:rStyle w:val="tevilkastrani"/>
        <w:sz w:val="20"/>
        <w:szCs w:val="20"/>
      </w:rPr>
      <w:fldChar w:fldCharType="separate"/>
    </w:r>
    <w:r w:rsidR="00F14E4B">
      <w:rPr>
        <w:rStyle w:val="tevilkastrani"/>
        <w:noProof/>
        <w:sz w:val="20"/>
        <w:szCs w:val="20"/>
      </w:rPr>
      <w:t>2</w:t>
    </w:r>
    <w:r w:rsidRPr="00001218">
      <w:rPr>
        <w:rStyle w:val="tevilkastran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A5756E" w:rsidRPr="003A0D5D" w:rsidTr="003A0D5D">
      <w:tc>
        <w:tcPr>
          <w:tcW w:w="4605" w:type="dxa"/>
        </w:tcPr>
        <w:p w:rsidR="00A5756E" w:rsidRPr="003A0D5D" w:rsidRDefault="00A5756E" w:rsidP="006F758E">
          <w:pPr>
            <w:rPr>
              <w:color w:val="000000"/>
            </w:rPr>
          </w:pPr>
        </w:p>
      </w:tc>
      <w:tc>
        <w:tcPr>
          <w:tcW w:w="4605" w:type="dxa"/>
        </w:tcPr>
        <w:p w:rsidR="00A5756E" w:rsidRPr="003A0D5D" w:rsidRDefault="00A5756E" w:rsidP="003A0D5D">
          <w:pPr>
            <w:jc w:val="right"/>
            <w:rPr>
              <w:color w:val="000000"/>
            </w:rPr>
          </w:pP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0557D2">
            <w:rPr>
              <w:rStyle w:val="tevilkastrani"/>
              <w:noProof/>
            </w:rPr>
            <w:t>1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</w:rPr>
            <w:t xml:space="preserve"> / 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0557D2">
            <w:rPr>
              <w:rStyle w:val="tevilkastrani"/>
              <w:noProof/>
            </w:rPr>
            <w:t>1</w:t>
          </w:r>
          <w:r>
            <w:rPr>
              <w:rStyle w:val="tevilkastrani"/>
            </w:rPr>
            <w:fldChar w:fldCharType="end"/>
          </w:r>
        </w:p>
      </w:tc>
    </w:tr>
  </w:tbl>
  <w:p w:rsidR="00A5756E" w:rsidRPr="00001218" w:rsidRDefault="00A5756E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E0" w:rsidRDefault="009515E0">
      <w:r>
        <w:separator/>
      </w:r>
    </w:p>
  </w:footnote>
  <w:footnote w:type="continuationSeparator" w:id="0">
    <w:p w:rsidR="009515E0" w:rsidRDefault="0095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4B" w:rsidRPr="000E4724" w:rsidRDefault="00F14E4B" w:rsidP="000E4724">
    <w:pPr>
      <w:pStyle w:val="Glava"/>
      <w:pBdr>
        <w:bottom w:val="single" w:sz="6" w:space="1" w:color="auto"/>
      </w:pBdr>
      <w:rPr>
        <w:rFonts w:cs="Arial"/>
        <w:sz w:val="16"/>
        <w:szCs w:val="16"/>
      </w:rPr>
    </w:pPr>
    <w:r w:rsidRPr="000E4724">
      <w:rPr>
        <w:rFonts w:cs="Arial"/>
        <w:sz w:val="16"/>
        <w:szCs w:val="16"/>
      </w:rPr>
      <w:t>Zavarovanje za dobro izvedbo pogodbenih obveznosti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0BE"/>
    <w:multiLevelType w:val="hybridMultilevel"/>
    <w:tmpl w:val="31F030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A6D"/>
    <w:multiLevelType w:val="hybridMultilevel"/>
    <w:tmpl w:val="50A06FB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AF39D4"/>
    <w:multiLevelType w:val="hybridMultilevel"/>
    <w:tmpl w:val="87F693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C2421"/>
    <w:multiLevelType w:val="hybridMultilevel"/>
    <w:tmpl w:val="98624C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7EAB"/>
    <w:multiLevelType w:val="hybridMultilevel"/>
    <w:tmpl w:val="595EE53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C6756E"/>
    <w:multiLevelType w:val="hybridMultilevel"/>
    <w:tmpl w:val="B55E58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E4525"/>
    <w:multiLevelType w:val="hybridMultilevel"/>
    <w:tmpl w:val="AA842F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0B68"/>
    <w:multiLevelType w:val="hybridMultilevel"/>
    <w:tmpl w:val="916448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711BC"/>
    <w:multiLevelType w:val="hybridMultilevel"/>
    <w:tmpl w:val="135404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528FB"/>
    <w:multiLevelType w:val="hybridMultilevel"/>
    <w:tmpl w:val="ACFE3D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C0744"/>
    <w:multiLevelType w:val="hybridMultilevel"/>
    <w:tmpl w:val="FA20404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623B0E"/>
    <w:multiLevelType w:val="hybridMultilevel"/>
    <w:tmpl w:val="B2E825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03D"/>
    <w:multiLevelType w:val="hybridMultilevel"/>
    <w:tmpl w:val="560ED1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0109C"/>
    <w:multiLevelType w:val="hybridMultilevel"/>
    <w:tmpl w:val="C3227D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03AE5"/>
    <w:multiLevelType w:val="hybridMultilevel"/>
    <w:tmpl w:val="54803C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801FC"/>
    <w:multiLevelType w:val="hybridMultilevel"/>
    <w:tmpl w:val="B45A8A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D49B1"/>
    <w:multiLevelType w:val="hybridMultilevel"/>
    <w:tmpl w:val="88C6B8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A7F33"/>
    <w:multiLevelType w:val="hybridMultilevel"/>
    <w:tmpl w:val="19D8DC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22EF7"/>
    <w:multiLevelType w:val="hybridMultilevel"/>
    <w:tmpl w:val="D78E00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C2380"/>
    <w:multiLevelType w:val="hybridMultilevel"/>
    <w:tmpl w:val="3E4A2D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9785C"/>
    <w:multiLevelType w:val="hybridMultilevel"/>
    <w:tmpl w:val="685640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23F0C"/>
    <w:multiLevelType w:val="hybridMultilevel"/>
    <w:tmpl w:val="D80864B6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9AF318E"/>
    <w:multiLevelType w:val="hybridMultilevel"/>
    <w:tmpl w:val="BCF469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62555"/>
    <w:multiLevelType w:val="hybridMultilevel"/>
    <w:tmpl w:val="B86442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F7B23"/>
    <w:multiLevelType w:val="hybridMultilevel"/>
    <w:tmpl w:val="9CA4C9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D7769"/>
    <w:multiLevelType w:val="hybridMultilevel"/>
    <w:tmpl w:val="933AA0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4201F"/>
    <w:multiLevelType w:val="hybridMultilevel"/>
    <w:tmpl w:val="D9D451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53B6B"/>
    <w:multiLevelType w:val="hybridMultilevel"/>
    <w:tmpl w:val="64383D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72297"/>
    <w:multiLevelType w:val="hybridMultilevel"/>
    <w:tmpl w:val="65BEB4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E46C0"/>
    <w:multiLevelType w:val="hybridMultilevel"/>
    <w:tmpl w:val="D49E69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76CC7"/>
    <w:multiLevelType w:val="hybridMultilevel"/>
    <w:tmpl w:val="BD9CC4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75C8"/>
    <w:multiLevelType w:val="hybridMultilevel"/>
    <w:tmpl w:val="A7E6D6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84117"/>
    <w:multiLevelType w:val="hybridMultilevel"/>
    <w:tmpl w:val="AF0CCD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D3FB1"/>
    <w:multiLevelType w:val="hybridMultilevel"/>
    <w:tmpl w:val="4C12DC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20CD8"/>
    <w:multiLevelType w:val="hybridMultilevel"/>
    <w:tmpl w:val="CE508C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D4766"/>
    <w:multiLevelType w:val="hybridMultilevel"/>
    <w:tmpl w:val="A58671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93DBD"/>
    <w:multiLevelType w:val="hybridMultilevel"/>
    <w:tmpl w:val="71BE11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11C12"/>
    <w:multiLevelType w:val="hybridMultilevel"/>
    <w:tmpl w:val="501CAD2E"/>
    <w:lvl w:ilvl="0" w:tplc="ECF4F9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73CE7D03"/>
    <w:multiLevelType w:val="hybridMultilevel"/>
    <w:tmpl w:val="4E36FE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00A0D"/>
    <w:multiLevelType w:val="hybridMultilevel"/>
    <w:tmpl w:val="6F08FB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24CBA"/>
    <w:multiLevelType w:val="hybridMultilevel"/>
    <w:tmpl w:val="69DA43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64459"/>
    <w:multiLevelType w:val="hybridMultilevel"/>
    <w:tmpl w:val="BFCA20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87786"/>
    <w:multiLevelType w:val="hybridMultilevel"/>
    <w:tmpl w:val="5ADAB6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8755A"/>
    <w:multiLevelType w:val="hybridMultilevel"/>
    <w:tmpl w:val="8EC6E7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26"/>
  </w:num>
  <w:num w:numId="4">
    <w:abstractNumId w:val="3"/>
  </w:num>
  <w:num w:numId="5">
    <w:abstractNumId w:val="17"/>
  </w:num>
  <w:num w:numId="6">
    <w:abstractNumId w:val="28"/>
  </w:num>
  <w:num w:numId="7">
    <w:abstractNumId w:val="24"/>
  </w:num>
  <w:num w:numId="8">
    <w:abstractNumId w:val="14"/>
  </w:num>
  <w:num w:numId="9">
    <w:abstractNumId w:val="38"/>
  </w:num>
  <w:num w:numId="10">
    <w:abstractNumId w:val="15"/>
  </w:num>
  <w:num w:numId="11">
    <w:abstractNumId w:val="41"/>
  </w:num>
  <w:num w:numId="12">
    <w:abstractNumId w:val="43"/>
  </w:num>
  <w:num w:numId="13">
    <w:abstractNumId w:val="23"/>
  </w:num>
  <w:num w:numId="14">
    <w:abstractNumId w:val="34"/>
  </w:num>
  <w:num w:numId="15">
    <w:abstractNumId w:val="36"/>
  </w:num>
  <w:num w:numId="16">
    <w:abstractNumId w:val="19"/>
  </w:num>
  <w:num w:numId="17">
    <w:abstractNumId w:val="0"/>
  </w:num>
  <w:num w:numId="18">
    <w:abstractNumId w:val="31"/>
  </w:num>
  <w:num w:numId="19">
    <w:abstractNumId w:val="29"/>
  </w:num>
  <w:num w:numId="20">
    <w:abstractNumId w:val="16"/>
  </w:num>
  <w:num w:numId="21">
    <w:abstractNumId w:val="39"/>
  </w:num>
  <w:num w:numId="22">
    <w:abstractNumId w:val="32"/>
  </w:num>
  <w:num w:numId="23">
    <w:abstractNumId w:val="13"/>
  </w:num>
  <w:num w:numId="24">
    <w:abstractNumId w:val="6"/>
  </w:num>
  <w:num w:numId="25">
    <w:abstractNumId w:val="33"/>
  </w:num>
  <w:num w:numId="26">
    <w:abstractNumId w:val="1"/>
  </w:num>
  <w:num w:numId="27">
    <w:abstractNumId w:val="12"/>
  </w:num>
  <w:num w:numId="28">
    <w:abstractNumId w:val="21"/>
  </w:num>
  <w:num w:numId="29">
    <w:abstractNumId w:val="42"/>
  </w:num>
  <w:num w:numId="30">
    <w:abstractNumId w:val="7"/>
  </w:num>
  <w:num w:numId="31">
    <w:abstractNumId w:val="20"/>
  </w:num>
  <w:num w:numId="32">
    <w:abstractNumId w:val="35"/>
  </w:num>
  <w:num w:numId="33">
    <w:abstractNumId w:val="22"/>
  </w:num>
  <w:num w:numId="34">
    <w:abstractNumId w:val="27"/>
  </w:num>
  <w:num w:numId="35">
    <w:abstractNumId w:val="2"/>
  </w:num>
  <w:num w:numId="36">
    <w:abstractNumId w:val="5"/>
  </w:num>
  <w:num w:numId="37">
    <w:abstractNumId w:val="9"/>
  </w:num>
  <w:num w:numId="38">
    <w:abstractNumId w:val="8"/>
  </w:num>
  <w:num w:numId="39">
    <w:abstractNumId w:val="11"/>
  </w:num>
  <w:num w:numId="40">
    <w:abstractNumId w:val="40"/>
  </w:num>
  <w:num w:numId="41">
    <w:abstractNumId w:val="18"/>
  </w:num>
  <w:num w:numId="42">
    <w:abstractNumId w:val="25"/>
  </w:num>
  <w:num w:numId="43">
    <w:abstractNumId w:val="4"/>
  </w:num>
  <w:num w:numId="44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45"/>
    <w:rsid w:val="00001218"/>
    <w:rsid w:val="00005413"/>
    <w:rsid w:val="00036182"/>
    <w:rsid w:val="000412BC"/>
    <w:rsid w:val="00042D0E"/>
    <w:rsid w:val="00046CE2"/>
    <w:rsid w:val="000551AD"/>
    <w:rsid w:val="000557D2"/>
    <w:rsid w:val="000576FB"/>
    <w:rsid w:val="00096243"/>
    <w:rsid w:val="00096BE4"/>
    <w:rsid w:val="000A32A3"/>
    <w:rsid w:val="000A5CFD"/>
    <w:rsid w:val="000C05B7"/>
    <w:rsid w:val="000C23A5"/>
    <w:rsid w:val="000C4583"/>
    <w:rsid w:val="000E1875"/>
    <w:rsid w:val="000E4724"/>
    <w:rsid w:val="00114401"/>
    <w:rsid w:val="0012533E"/>
    <w:rsid w:val="00154876"/>
    <w:rsid w:val="0017296F"/>
    <w:rsid w:val="00183318"/>
    <w:rsid w:val="001D16E0"/>
    <w:rsid w:val="001D694D"/>
    <w:rsid w:val="001F61D7"/>
    <w:rsid w:val="0020233B"/>
    <w:rsid w:val="00227FB0"/>
    <w:rsid w:val="00231CFA"/>
    <w:rsid w:val="00235E41"/>
    <w:rsid w:val="00240804"/>
    <w:rsid w:val="002413BB"/>
    <w:rsid w:val="00241698"/>
    <w:rsid w:val="002422A4"/>
    <w:rsid w:val="002711AE"/>
    <w:rsid w:val="00277706"/>
    <w:rsid w:val="00283EE6"/>
    <w:rsid w:val="00285B81"/>
    <w:rsid w:val="002B28E0"/>
    <w:rsid w:val="002C4AF6"/>
    <w:rsid w:val="002D38A9"/>
    <w:rsid w:val="002D6A3C"/>
    <w:rsid w:val="002E1329"/>
    <w:rsid w:val="002E2FD3"/>
    <w:rsid w:val="002E6B63"/>
    <w:rsid w:val="002F0041"/>
    <w:rsid w:val="002F68A9"/>
    <w:rsid w:val="00301033"/>
    <w:rsid w:val="003415C0"/>
    <w:rsid w:val="0035043A"/>
    <w:rsid w:val="00367250"/>
    <w:rsid w:val="0037231D"/>
    <w:rsid w:val="0039343A"/>
    <w:rsid w:val="003A0D5D"/>
    <w:rsid w:val="003B36FC"/>
    <w:rsid w:val="003C485B"/>
    <w:rsid w:val="003E5C55"/>
    <w:rsid w:val="003F0DE7"/>
    <w:rsid w:val="004034C9"/>
    <w:rsid w:val="00406373"/>
    <w:rsid w:val="0043532D"/>
    <w:rsid w:val="00441BC2"/>
    <w:rsid w:val="0044422C"/>
    <w:rsid w:val="00445049"/>
    <w:rsid w:val="004527D6"/>
    <w:rsid w:val="00455EB9"/>
    <w:rsid w:val="004720C5"/>
    <w:rsid w:val="004801D0"/>
    <w:rsid w:val="004A0508"/>
    <w:rsid w:val="004B065E"/>
    <w:rsid w:val="004D6B75"/>
    <w:rsid w:val="0051745B"/>
    <w:rsid w:val="005255EB"/>
    <w:rsid w:val="005316C0"/>
    <w:rsid w:val="00537622"/>
    <w:rsid w:val="005608A6"/>
    <w:rsid w:val="005654DF"/>
    <w:rsid w:val="005724B4"/>
    <w:rsid w:val="005753D9"/>
    <w:rsid w:val="0058399F"/>
    <w:rsid w:val="005B253B"/>
    <w:rsid w:val="005B3910"/>
    <w:rsid w:val="005C4C41"/>
    <w:rsid w:val="005C71B5"/>
    <w:rsid w:val="005C783E"/>
    <w:rsid w:val="005C7E8F"/>
    <w:rsid w:val="005D7E01"/>
    <w:rsid w:val="005F18A6"/>
    <w:rsid w:val="005F751D"/>
    <w:rsid w:val="0061133D"/>
    <w:rsid w:val="00620445"/>
    <w:rsid w:val="006315C1"/>
    <w:rsid w:val="0065152F"/>
    <w:rsid w:val="00662D8F"/>
    <w:rsid w:val="0066332D"/>
    <w:rsid w:val="00670D1D"/>
    <w:rsid w:val="00677353"/>
    <w:rsid w:val="006C45BC"/>
    <w:rsid w:val="006F758E"/>
    <w:rsid w:val="007033C0"/>
    <w:rsid w:val="007345D8"/>
    <w:rsid w:val="00741DF3"/>
    <w:rsid w:val="00767A5A"/>
    <w:rsid w:val="00780396"/>
    <w:rsid w:val="00790429"/>
    <w:rsid w:val="007D302C"/>
    <w:rsid w:val="007D4174"/>
    <w:rsid w:val="007E0866"/>
    <w:rsid w:val="007E31E3"/>
    <w:rsid w:val="007F3757"/>
    <w:rsid w:val="007F4AC2"/>
    <w:rsid w:val="008155E7"/>
    <w:rsid w:val="00824D1D"/>
    <w:rsid w:val="00833AC6"/>
    <w:rsid w:val="00843739"/>
    <w:rsid w:val="00847017"/>
    <w:rsid w:val="00882006"/>
    <w:rsid w:val="00895F3B"/>
    <w:rsid w:val="008A757F"/>
    <w:rsid w:val="008B3FA6"/>
    <w:rsid w:val="008C2AC2"/>
    <w:rsid w:val="008D6DCE"/>
    <w:rsid w:val="008E64FA"/>
    <w:rsid w:val="009014D4"/>
    <w:rsid w:val="009459A0"/>
    <w:rsid w:val="00945B2B"/>
    <w:rsid w:val="009514DD"/>
    <w:rsid w:val="009515E0"/>
    <w:rsid w:val="0095198A"/>
    <w:rsid w:val="00965BB4"/>
    <w:rsid w:val="009967D3"/>
    <w:rsid w:val="009A1E28"/>
    <w:rsid w:val="009B0FC7"/>
    <w:rsid w:val="009B70DE"/>
    <w:rsid w:val="009B7404"/>
    <w:rsid w:val="009C29C7"/>
    <w:rsid w:val="009C5AA6"/>
    <w:rsid w:val="009D6C16"/>
    <w:rsid w:val="009E053F"/>
    <w:rsid w:val="009F0952"/>
    <w:rsid w:val="009F7784"/>
    <w:rsid w:val="00A3063E"/>
    <w:rsid w:val="00A33BE0"/>
    <w:rsid w:val="00A515E0"/>
    <w:rsid w:val="00A57325"/>
    <w:rsid w:val="00A5756E"/>
    <w:rsid w:val="00A62DBA"/>
    <w:rsid w:val="00A75802"/>
    <w:rsid w:val="00A76EF1"/>
    <w:rsid w:val="00A80AF3"/>
    <w:rsid w:val="00A83E62"/>
    <w:rsid w:val="00A92149"/>
    <w:rsid w:val="00A957AF"/>
    <w:rsid w:val="00AA2F1C"/>
    <w:rsid w:val="00AB3346"/>
    <w:rsid w:val="00AC72E5"/>
    <w:rsid w:val="00AD3618"/>
    <w:rsid w:val="00AF0AD6"/>
    <w:rsid w:val="00B021F9"/>
    <w:rsid w:val="00B16F2C"/>
    <w:rsid w:val="00B20079"/>
    <w:rsid w:val="00B200E4"/>
    <w:rsid w:val="00B2757C"/>
    <w:rsid w:val="00B4256F"/>
    <w:rsid w:val="00B52240"/>
    <w:rsid w:val="00B528B4"/>
    <w:rsid w:val="00B52BF2"/>
    <w:rsid w:val="00B5369B"/>
    <w:rsid w:val="00B65A8B"/>
    <w:rsid w:val="00B661E3"/>
    <w:rsid w:val="00B67C91"/>
    <w:rsid w:val="00B83D6E"/>
    <w:rsid w:val="00B85C96"/>
    <w:rsid w:val="00B86392"/>
    <w:rsid w:val="00B86F88"/>
    <w:rsid w:val="00B9309E"/>
    <w:rsid w:val="00B930C3"/>
    <w:rsid w:val="00BA2C4A"/>
    <w:rsid w:val="00BB3939"/>
    <w:rsid w:val="00BC00ED"/>
    <w:rsid w:val="00BC29DD"/>
    <w:rsid w:val="00BD4AEF"/>
    <w:rsid w:val="00BE00DE"/>
    <w:rsid w:val="00BE655C"/>
    <w:rsid w:val="00BE6AEE"/>
    <w:rsid w:val="00BF39AB"/>
    <w:rsid w:val="00C03C9F"/>
    <w:rsid w:val="00C052DE"/>
    <w:rsid w:val="00C07950"/>
    <w:rsid w:val="00C16A39"/>
    <w:rsid w:val="00C22D08"/>
    <w:rsid w:val="00C2689D"/>
    <w:rsid w:val="00C468BF"/>
    <w:rsid w:val="00C565DD"/>
    <w:rsid w:val="00C82B34"/>
    <w:rsid w:val="00C9531D"/>
    <w:rsid w:val="00C97729"/>
    <w:rsid w:val="00CB008E"/>
    <w:rsid w:val="00CF12FC"/>
    <w:rsid w:val="00D2343D"/>
    <w:rsid w:val="00D579F3"/>
    <w:rsid w:val="00D7309B"/>
    <w:rsid w:val="00D77C8B"/>
    <w:rsid w:val="00D8275B"/>
    <w:rsid w:val="00D83E17"/>
    <w:rsid w:val="00D84490"/>
    <w:rsid w:val="00D92C6A"/>
    <w:rsid w:val="00DA0B86"/>
    <w:rsid w:val="00DB3E61"/>
    <w:rsid w:val="00DF116B"/>
    <w:rsid w:val="00DF3D50"/>
    <w:rsid w:val="00E0340C"/>
    <w:rsid w:val="00E075BA"/>
    <w:rsid w:val="00E3300C"/>
    <w:rsid w:val="00E43C3D"/>
    <w:rsid w:val="00E61921"/>
    <w:rsid w:val="00E676C3"/>
    <w:rsid w:val="00E749F2"/>
    <w:rsid w:val="00E9600A"/>
    <w:rsid w:val="00EA7B9C"/>
    <w:rsid w:val="00EE0653"/>
    <w:rsid w:val="00EE7F32"/>
    <w:rsid w:val="00EF0493"/>
    <w:rsid w:val="00EF1787"/>
    <w:rsid w:val="00EF18FD"/>
    <w:rsid w:val="00F0401D"/>
    <w:rsid w:val="00F14E4B"/>
    <w:rsid w:val="00F21B47"/>
    <w:rsid w:val="00F267C9"/>
    <w:rsid w:val="00F41606"/>
    <w:rsid w:val="00F42EA0"/>
    <w:rsid w:val="00F60526"/>
    <w:rsid w:val="00F65355"/>
    <w:rsid w:val="00F70BB8"/>
    <w:rsid w:val="00F71C13"/>
    <w:rsid w:val="00F94B26"/>
    <w:rsid w:val="00FA493D"/>
    <w:rsid w:val="00FB174F"/>
    <w:rsid w:val="00FB4D34"/>
    <w:rsid w:val="00FC4EB7"/>
    <w:rsid w:val="00FD6770"/>
    <w:rsid w:val="00FE34E9"/>
    <w:rsid w:val="00FE6A48"/>
    <w:rsid w:val="00FF1B9E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9791338-E953-4185-8FB6-EEE767BE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6EF1"/>
    <w:rPr>
      <w:rFonts w:ascii="Arial" w:hAnsi="Arial"/>
      <w:sz w:val="22"/>
      <w:szCs w:val="22"/>
    </w:rPr>
  </w:style>
  <w:style w:type="paragraph" w:styleId="Naslov1">
    <w:name w:val="heading 1"/>
    <w:basedOn w:val="Navaden"/>
    <w:next w:val="Navaden"/>
    <w:qFormat/>
    <w:rsid w:val="0067735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677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801D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801D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48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801D0"/>
    <w:rPr>
      <w:color w:val="0000FF"/>
      <w:u w:val="single"/>
    </w:rPr>
  </w:style>
  <w:style w:type="character" w:styleId="tevilkastrani">
    <w:name w:val="page number"/>
    <w:basedOn w:val="Privzetapisavaodstavka"/>
    <w:rsid w:val="00001218"/>
  </w:style>
  <w:style w:type="paragraph" w:styleId="Besedilooblaka">
    <w:name w:val="Balloon Text"/>
    <w:basedOn w:val="Navaden"/>
    <w:link w:val="BesedilooblakaZnak"/>
    <w:semiHidden/>
    <w:rsid w:val="00537622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677353"/>
    <w:pPr>
      <w:jc w:val="both"/>
    </w:pPr>
    <w:rPr>
      <w:rFonts w:ascii="Times New Roman" w:hAnsi="Times New Roman"/>
      <w:sz w:val="24"/>
      <w:szCs w:val="24"/>
    </w:rPr>
  </w:style>
  <w:style w:type="paragraph" w:styleId="Telobesedila2">
    <w:name w:val="Body Text 2"/>
    <w:basedOn w:val="Navaden"/>
    <w:rsid w:val="00677353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Kazalovsebine1">
    <w:name w:val="toc 1"/>
    <w:basedOn w:val="Navaden"/>
    <w:next w:val="Navaden"/>
    <w:autoRedefine/>
    <w:rsid w:val="00677353"/>
    <w:rPr>
      <w:rFonts w:ascii="Times New Roman" w:hAnsi="Times New Roman"/>
      <w:sz w:val="24"/>
      <w:szCs w:val="24"/>
    </w:rPr>
  </w:style>
  <w:style w:type="paragraph" w:styleId="Kazalovsebine2">
    <w:name w:val="toc 2"/>
    <w:basedOn w:val="Navaden"/>
    <w:next w:val="Navaden"/>
    <w:autoRedefine/>
    <w:rsid w:val="00677353"/>
    <w:pPr>
      <w:ind w:left="240"/>
    </w:pPr>
    <w:rPr>
      <w:rFonts w:ascii="Times New Roman" w:hAnsi="Times New Roman"/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rsid w:val="00677353"/>
    <w:rPr>
      <w:rFonts w:ascii="Tahoma" w:hAnsi="Tahoma" w:cs="Tahoma"/>
      <w:sz w:val="16"/>
      <w:szCs w:val="16"/>
      <w:lang w:val="sl-SI" w:eastAsia="sl-SI" w:bidi="ar-SA"/>
    </w:rPr>
  </w:style>
  <w:style w:type="paragraph" w:styleId="Golobesedilo">
    <w:name w:val="Plain Text"/>
    <w:basedOn w:val="Navaden"/>
    <w:link w:val="GolobesediloZnak"/>
    <w:unhideWhenUsed/>
    <w:rsid w:val="00677353"/>
    <w:rPr>
      <w:rFonts w:ascii="Consolas" w:eastAsia="Calibri" w:hAnsi="Consolas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rsid w:val="00677353"/>
    <w:rPr>
      <w:rFonts w:ascii="Consolas" w:eastAsia="Calibri" w:hAnsi="Consolas"/>
      <w:sz w:val="21"/>
      <w:szCs w:val="21"/>
      <w:lang w:val="sl-SI" w:eastAsia="en-US" w:bidi="ar-SA"/>
    </w:rPr>
  </w:style>
  <w:style w:type="paragraph" w:styleId="Pripombabesedilo">
    <w:name w:val="annotation text"/>
    <w:basedOn w:val="Navaden"/>
    <w:semiHidden/>
    <w:rsid w:val="008B3FA6"/>
    <w:pPr>
      <w:widowControl w:val="0"/>
      <w:jc w:val="both"/>
    </w:pPr>
    <w:rPr>
      <w:rFonts w:ascii="Times New Roman" w:hAnsi="Times New Roman"/>
      <w:i/>
      <w:color w:val="000000"/>
      <w:sz w:val="20"/>
      <w:szCs w:val="20"/>
    </w:rPr>
  </w:style>
  <w:style w:type="paragraph" w:styleId="Telobesedila3">
    <w:name w:val="Body Text 3"/>
    <w:basedOn w:val="Navaden"/>
    <w:rsid w:val="008B3FA6"/>
    <w:pPr>
      <w:spacing w:after="120"/>
    </w:pPr>
    <w:rPr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F14E4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da.trunk\Local%20Settings\Temporary%20Internet%20Files\OLK24A\Dopis%20-%202010-11%20(Office%202003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D4DD7D-6CC1-4280-A479-E7D600A6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- 2010-11 (Office 2003)</Template>
  <TotalTime>24</TotalTime>
  <Pages>1</Pages>
  <Words>396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ZRSBR</Company>
  <LinksUpToDate>false</LinksUpToDate>
  <CharactersWithSpaces>2766</CharactersWithSpaces>
  <SharedDoc>false</SharedDoc>
  <HLinks>
    <vt:vector size="12" baseType="variant">
      <vt:variant>
        <vt:i4>786439</vt:i4>
      </vt:variant>
      <vt:variant>
        <vt:i4>9</vt:i4>
      </vt:variant>
      <vt:variant>
        <vt:i4>0</vt:i4>
      </vt:variant>
      <vt:variant>
        <vt:i4>5</vt:i4>
      </vt:variant>
      <vt:variant>
        <vt:lpwstr>http://www.zrsbr.si/</vt:lpwstr>
      </vt:variant>
      <vt:variant>
        <vt:lpwstr/>
      </vt:variant>
      <vt:variant>
        <vt:i4>7995459</vt:i4>
      </vt:variant>
      <vt:variant>
        <vt:i4>6</vt:i4>
      </vt:variant>
      <vt:variant>
        <vt:i4>0</vt:i4>
      </vt:variant>
      <vt:variant>
        <vt:i4>5</vt:i4>
      </vt:variant>
      <vt:variant>
        <vt:lpwstr>mailto:info@zrsbr.si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Vida TRUNK</dc:creator>
  <cp:lastModifiedBy>Anja Gale</cp:lastModifiedBy>
  <cp:revision>10</cp:revision>
  <cp:lastPrinted>2013-08-09T08:06:00Z</cp:lastPrinted>
  <dcterms:created xsi:type="dcterms:W3CDTF">2020-01-20T09:30:00Z</dcterms:created>
  <dcterms:modified xsi:type="dcterms:W3CDTF">2020-01-28T13:47:00Z</dcterms:modified>
</cp:coreProperties>
</file>